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79"/>
      </w:tblGrid>
      <w:tr w:rsidR="00F27F07" w:rsidRPr="00696EB3" w:rsidTr="00F50654">
        <w:trPr>
          <w:tblCellSpacing w:w="15" w:type="dxa"/>
        </w:trPr>
        <w:tc>
          <w:tcPr>
            <w:tcW w:w="0" w:type="auto"/>
          </w:tcPr>
          <w:p w:rsidR="00F27F07" w:rsidRPr="00F50654" w:rsidRDefault="00F27F07" w:rsidP="00F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50654">
              <w:rPr>
                <w:rFonts w:ascii="Courier New" w:hAnsi="Courier New" w:cs="Courier New"/>
                <w:sz w:val="20"/>
                <w:szCs w:val="20"/>
              </w:rPr>
              <w:t>Образец (Примерный). Исковое заявление о выселении из общежития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Штамп предприятия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    В __________________________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           (название суда)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    районный суд г. ____________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    истец: _____________________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                   (Ф.И.О.)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    адрес: _____________________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    ответчик: __________________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                  (Ф.И.О.)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    адрес: _____________________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ИСКОВОЕ ЗАЯВЛЕНИЕ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о выселении из общежития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Помещение, находящееся по адресу ____________________________,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   (наименование организации)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передано "__"____________ 200_ г. на основании ___________________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               (указать, на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_________________________________________________________________.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каком  основании помещение передано организации под общежитие)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Жилая  площадь  в  общежитии  была  предоставлена ответчику на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основании _______________________________________________________.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(указать, на каком основании жилая площадь в общежитии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предоставлена ответчику)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В соответствии со ст. 103 ЖК РФ,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ПРОШУ: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Выселить из общежития ________________________________________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                              (фамилия, имя, отчество)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на основании _____________________________.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Приложение: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1. Доказательства,   подтверждающие   нахождение   общежития  в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ведении  истца  (акт комиссии о приеме специально построенного или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переоборудованного  для  этих  целей  жилого  дома  или  справка о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принадлежности  истцу  общежития  либо дома, в котором расположено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общежитие).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2. Копия  решения  администрации,  профкома  либо  руководителя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ведомства  о  предоставлении  ответчику жилой площади в общежитии,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ордер  на  занятие  в  нем  жилой площади в том случае, если ордер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выдавался.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3. Копия  приказа о расторжении с ответчиком трудового договора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по  собственному  желанию,  за  нарушение  трудовой дисциплины или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совершение преступления.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4. Копия  письменного  предложения о возвращении его на работу,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если он был уволен по собственному желанию .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5. Справка о составе семьи ответчика.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"__"_________ 200_ г. _____________________________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   (подпись руководителя)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--------------------------------</w:t>
            </w:r>
            <w:r w:rsidRPr="00F50654">
              <w:rPr>
                <w:rFonts w:ascii="Courier New" w:hAnsi="Courier New" w:cs="Courier New"/>
                <w:sz w:val="20"/>
                <w:szCs w:val="20"/>
              </w:rPr>
              <w:br/>
              <w:t>    Если ответчик относится к лицам, перечисленным в п. 2 ст. 103 ЖК РФ, то надлежит </w:t>
            </w:r>
          </w:p>
          <w:p w:rsidR="00F27F07" w:rsidRPr="00F50654" w:rsidRDefault="00F27F07" w:rsidP="00F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50654">
              <w:rPr>
                <w:rFonts w:ascii="Courier New" w:hAnsi="Courier New" w:cs="Courier New"/>
                <w:sz w:val="20"/>
                <w:szCs w:val="20"/>
              </w:rPr>
              <w:t>дополнительно предоставить:</w:t>
            </w:r>
          </w:p>
          <w:p w:rsidR="00F27F07" w:rsidRPr="00F50654" w:rsidRDefault="00F27F07" w:rsidP="00F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50654">
              <w:rPr>
                <w:rFonts w:ascii="Courier New" w:hAnsi="Courier New" w:cs="Courier New"/>
                <w:sz w:val="20"/>
                <w:szCs w:val="20"/>
              </w:rPr>
              <w:t>   1. Доказательства, свидетельствующие о том, что ответчик включен в перечень лиц, </w:t>
            </w:r>
          </w:p>
          <w:p w:rsidR="00F27F07" w:rsidRPr="00F50654" w:rsidRDefault="00F27F07" w:rsidP="00F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50654">
              <w:rPr>
                <w:rFonts w:ascii="Courier New" w:hAnsi="Courier New" w:cs="Courier New"/>
                <w:sz w:val="20"/>
                <w:szCs w:val="20"/>
              </w:rPr>
              <w:t>которые могут быть выселены лишь с предоставлением им другого жилого помещения.</w:t>
            </w:r>
          </w:p>
          <w:p w:rsidR="00F27F07" w:rsidRPr="00F50654" w:rsidRDefault="00F27F07" w:rsidP="00F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50654">
              <w:rPr>
                <w:rFonts w:ascii="Courier New" w:hAnsi="Courier New" w:cs="Courier New"/>
                <w:sz w:val="20"/>
                <w:szCs w:val="20"/>
              </w:rPr>
              <w:t>   2. Документы о характере и размере предоставляемого ответчику другого жилого помещения </w:t>
            </w:r>
          </w:p>
          <w:p w:rsidR="00F27F07" w:rsidRPr="00F50654" w:rsidRDefault="00F27F07" w:rsidP="00F506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50654">
              <w:rPr>
                <w:rFonts w:ascii="Courier New" w:hAnsi="Courier New" w:cs="Courier New"/>
                <w:sz w:val="20"/>
                <w:szCs w:val="20"/>
              </w:rPr>
              <w:t>с указанием адреса, по которому оно расположено, ордер, план квартиры.</w:t>
            </w:r>
          </w:p>
        </w:tc>
      </w:tr>
    </w:tbl>
    <w:p w:rsidR="00F27F07" w:rsidRDefault="00F27F07">
      <w:r w:rsidRPr="00F50654">
        <w:t> </w:t>
      </w:r>
    </w:p>
    <w:sectPr w:rsidR="00F27F07" w:rsidSect="00BD2F89">
      <w:footerReference w:type="default" r:id="rId6"/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07" w:rsidRDefault="00F27F07">
      <w:r>
        <w:separator/>
      </w:r>
    </w:p>
  </w:endnote>
  <w:endnote w:type="continuationSeparator" w:id="1">
    <w:p w:rsidR="00F27F07" w:rsidRDefault="00F27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07" w:rsidRPr="00221C8A" w:rsidRDefault="00F27F07" w:rsidP="00BD2F89">
    <w:pPr>
      <w:pStyle w:val="Footer"/>
      <w:tabs>
        <w:tab w:val="clear" w:pos="4677"/>
        <w:tab w:val="clear" w:pos="9355"/>
        <w:tab w:val="right" w:pos="10080"/>
      </w:tabs>
      <w:ind w:left="-180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b/>
          <w:sz w:val="18"/>
          <w:szCs w:val="18"/>
        </w:rPr>
        <w:t>www.</w:t>
      </w:r>
      <w:r w:rsidRPr="00221C8A">
        <w:rPr>
          <w:rStyle w:val="Hyperlink"/>
          <w:b/>
          <w:sz w:val="18"/>
          <w:szCs w:val="18"/>
          <w:lang w:val="en-US"/>
        </w:rPr>
        <w:t>gilkod</w:t>
      </w:r>
      <w:r w:rsidRPr="00221C8A">
        <w:rPr>
          <w:rStyle w:val="Hyperlink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F27F07" w:rsidRDefault="00F27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07" w:rsidRDefault="00F27F07">
      <w:r>
        <w:separator/>
      </w:r>
    </w:p>
  </w:footnote>
  <w:footnote w:type="continuationSeparator" w:id="1">
    <w:p w:rsidR="00F27F07" w:rsidRDefault="00F27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654"/>
    <w:rsid w:val="000018DD"/>
    <w:rsid w:val="00004A8D"/>
    <w:rsid w:val="00012234"/>
    <w:rsid w:val="00012A68"/>
    <w:rsid w:val="00020CC0"/>
    <w:rsid w:val="000241CD"/>
    <w:rsid w:val="00027A85"/>
    <w:rsid w:val="00027AB5"/>
    <w:rsid w:val="0003546E"/>
    <w:rsid w:val="00036A87"/>
    <w:rsid w:val="0004050E"/>
    <w:rsid w:val="000416EA"/>
    <w:rsid w:val="00043AF8"/>
    <w:rsid w:val="00055CEA"/>
    <w:rsid w:val="00055D1C"/>
    <w:rsid w:val="00062DC0"/>
    <w:rsid w:val="000736B2"/>
    <w:rsid w:val="00073F3A"/>
    <w:rsid w:val="00074EFB"/>
    <w:rsid w:val="00076CE8"/>
    <w:rsid w:val="00081381"/>
    <w:rsid w:val="00081637"/>
    <w:rsid w:val="000854A1"/>
    <w:rsid w:val="000917D3"/>
    <w:rsid w:val="00092EB5"/>
    <w:rsid w:val="0009386A"/>
    <w:rsid w:val="00097AA9"/>
    <w:rsid w:val="000A25F3"/>
    <w:rsid w:val="000A2A60"/>
    <w:rsid w:val="000A6A07"/>
    <w:rsid w:val="000B0EA3"/>
    <w:rsid w:val="000B5A44"/>
    <w:rsid w:val="000B5F97"/>
    <w:rsid w:val="000C09F2"/>
    <w:rsid w:val="000C0A1C"/>
    <w:rsid w:val="000C0F02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68FF"/>
    <w:rsid w:val="000F6B0E"/>
    <w:rsid w:val="00101D5F"/>
    <w:rsid w:val="00102B8A"/>
    <w:rsid w:val="00105A2A"/>
    <w:rsid w:val="00110027"/>
    <w:rsid w:val="00110F76"/>
    <w:rsid w:val="00113D30"/>
    <w:rsid w:val="0011440A"/>
    <w:rsid w:val="00116D6B"/>
    <w:rsid w:val="00124602"/>
    <w:rsid w:val="001269DF"/>
    <w:rsid w:val="00135E3C"/>
    <w:rsid w:val="001375F4"/>
    <w:rsid w:val="0014655C"/>
    <w:rsid w:val="001521AE"/>
    <w:rsid w:val="00160F1E"/>
    <w:rsid w:val="00165528"/>
    <w:rsid w:val="001740EA"/>
    <w:rsid w:val="0017419C"/>
    <w:rsid w:val="00181649"/>
    <w:rsid w:val="00191238"/>
    <w:rsid w:val="00194098"/>
    <w:rsid w:val="00197EA6"/>
    <w:rsid w:val="001A0C33"/>
    <w:rsid w:val="001A3D26"/>
    <w:rsid w:val="001A5B83"/>
    <w:rsid w:val="001A671C"/>
    <w:rsid w:val="001A7C75"/>
    <w:rsid w:val="001B2998"/>
    <w:rsid w:val="001B7926"/>
    <w:rsid w:val="001B7CA6"/>
    <w:rsid w:val="001C56DC"/>
    <w:rsid w:val="001E45EA"/>
    <w:rsid w:val="001E55CA"/>
    <w:rsid w:val="001F2F8F"/>
    <w:rsid w:val="001F3642"/>
    <w:rsid w:val="002008C8"/>
    <w:rsid w:val="0020208C"/>
    <w:rsid w:val="0020728D"/>
    <w:rsid w:val="0021568A"/>
    <w:rsid w:val="00221C8A"/>
    <w:rsid w:val="0022684F"/>
    <w:rsid w:val="002364AB"/>
    <w:rsid w:val="00240851"/>
    <w:rsid w:val="00247A3D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D261C"/>
    <w:rsid w:val="002D292D"/>
    <w:rsid w:val="002D3CC5"/>
    <w:rsid w:val="002D4CC7"/>
    <w:rsid w:val="002E1B95"/>
    <w:rsid w:val="002F4DA6"/>
    <w:rsid w:val="00301A97"/>
    <w:rsid w:val="003031CC"/>
    <w:rsid w:val="00307569"/>
    <w:rsid w:val="00311C2D"/>
    <w:rsid w:val="00312790"/>
    <w:rsid w:val="003218BB"/>
    <w:rsid w:val="0032510E"/>
    <w:rsid w:val="00325604"/>
    <w:rsid w:val="00326213"/>
    <w:rsid w:val="00326D1B"/>
    <w:rsid w:val="003377A1"/>
    <w:rsid w:val="00337EA7"/>
    <w:rsid w:val="0034059A"/>
    <w:rsid w:val="003419BC"/>
    <w:rsid w:val="00343FE1"/>
    <w:rsid w:val="0035357C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7AFA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21581"/>
    <w:rsid w:val="00427847"/>
    <w:rsid w:val="004324F1"/>
    <w:rsid w:val="00440125"/>
    <w:rsid w:val="00445F3F"/>
    <w:rsid w:val="00447082"/>
    <w:rsid w:val="004473F7"/>
    <w:rsid w:val="0045040D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5C0D"/>
    <w:rsid w:val="004879B2"/>
    <w:rsid w:val="00490074"/>
    <w:rsid w:val="00493729"/>
    <w:rsid w:val="00496CFF"/>
    <w:rsid w:val="004A47B6"/>
    <w:rsid w:val="004B2D1C"/>
    <w:rsid w:val="004B627B"/>
    <w:rsid w:val="004C25F0"/>
    <w:rsid w:val="004C3BB7"/>
    <w:rsid w:val="004C64ED"/>
    <w:rsid w:val="004D0351"/>
    <w:rsid w:val="004D14B5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4D2D"/>
    <w:rsid w:val="00560D12"/>
    <w:rsid w:val="00560E27"/>
    <w:rsid w:val="00562FAA"/>
    <w:rsid w:val="00581A7C"/>
    <w:rsid w:val="00581FC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5B34"/>
    <w:rsid w:val="005F05E6"/>
    <w:rsid w:val="005F4129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B00"/>
    <w:rsid w:val="00655C5D"/>
    <w:rsid w:val="0066486A"/>
    <w:rsid w:val="00665390"/>
    <w:rsid w:val="0067478D"/>
    <w:rsid w:val="006826CA"/>
    <w:rsid w:val="00683B6D"/>
    <w:rsid w:val="0069031A"/>
    <w:rsid w:val="00690B04"/>
    <w:rsid w:val="006910E5"/>
    <w:rsid w:val="00692DE2"/>
    <w:rsid w:val="00693319"/>
    <w:rsid w:val="00696EB3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7C63"/>
    <w:rsid w:val="007043C0"/>
    <w:rsid w:val="0070631C"/>
    <w:rsid w:val="007076AE"/>
    <w:rsid w:val="007155D6"/>
    <w:rsid w:val="007163A0"/>
    <w:rsid w:val="0071759C"/>
    <w:rsid w:val="00720D3A"/>
    <w:rsid w:val="00721DE7"/>
    <w:rsid w:val="00727800"/>
    <w:rsid w:val="0073128F"/>
    <w:rsid w:val="00752489"/>
    <w:rsid w:val="00752767"/>
    <w:rsid w:val="00752A76"/>
    <w:rsid w:val="00757581"/>
    <w:rsid w:val="007600CD"/>
    <w:rsid w:val="007708DC"/>
    <w:rsid w:val="00774F7F"/>
    <w:rsid w:val="00775E0E"/>
    <w:rsid w:val="00780334"/>
    <w:rsid w:val="00782532"/>
    <w:rsid w:val="007827A2"/>
    <w:rsid w:val="00784C7F"/>
    <w:rsid w:val="007858F5"/>
    <w:rsid w:val="007914BB"/>
    <w:rsid w:val="00792EB4"/>
    <w:rsid w:val="0079394D"/>
    <w:rsid w:val="007A2A1B"/>
    <w:rsid w:val="007A33E2"/>
    <w:rsid w:val="007A6793"/>
    <w:rsid w:val="007B1483"/>
    <w:rsid w:val="007B1CCD"/>
    <w:rsid w:val="007B476C"/>
    <w:rsid w:val="007B4E81"/>
    <w:rsid w:val="007B70CC"/>
    <w:rsid w:val="007C37C2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7720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47FB"/>
    <w:rsid w:val="0086515C"/>
    <w:rsid w:val="008702E6"/>
    <w:rsid w:val="008721E5"/>
    <w:rsid w:val="00877475"/>
    <w:rsid w:val="00884F75"/>
    <w:rsid w:val="00887510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C08E8"/>
    <w:rsid w:val="008C1B08"/>
    <w:rsid w:val="008C1D6F"/>
    <w:rsid w:val="008C24DC"/>
    <w:rsid w:val="008C3BE9"/>
    <w:rsid w:val="008D08B9"/>
    <w:rsid w:val="008D0D0A"/>
    <w:rsid w:val="008D2148"/>
    <w:rsid w:val="008D274A"/>
    <w:rsid w:val="008D428E"/>
    <w:rsid w:val="008E218A"/>
    <w:rsid w:val="008E5206"/>
    <w:rsid w:val="008F5845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9135F"/>
    <w:rsid w:val="00995AAD"/>
    <w:rsid w:val="009A00A4"/>
    <w:rsid w:val="009A6599"/>
    <w:rsid w:val="009A78C2"/>
    <w:rsid w:val="009A7ABE"/>
    <w:rsid w:val="009A7F2B"/>
    <w:rsid w:val="009C27A8"/>
    <w:rsid w:val="009C454C"/>
    <w:rsid w:val="009C577C"/>
    <w:rsid w:val="009C64A5"/>
    <w:rsid w:val="009D0EB6"/>
    <w:rsid w:val="009D31B2"/>
    <w:rsid w:val="009D45EA"/>
    <w:rsid w:val="009E122E"/>
    <w:rsid w:val="009E28EA"/>
    <w:rsid w:val="009E2E77"/>
    <w:rsid w:val="009E3AF6"/>
    <w:rsid w:val="009E4809"/>
    <w:rsid w:val="00A017A7"/>
    <w:rsid w:val="00A034C0"/>
    <w:rsid w:val="00A15C2A"/>
    <w:rsid w:val="00A164CF"/>
    <w:rsid w:val="00A175DA"/>
    <w:rsid w:val="00A228B7"/>
    <w:rsid w:val="00A30591"/>
    <w:rsid w:val="00A32108"/>
    <w:rsid w:val="00A4338C"/>
    <w:rsid w:val="00A63109"/>
    <w:rsid w:val="00A70426"/>
    <w:rsid w:val="00A71B23"/>
    <w:rsid w:val="00A73A28"/>
    <w:rsid w:val="00A83B41"/>
    <w:rsid w:val="00A848B9"/>
    <w:rsid w:val="00A90B6D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D18B2"/>
    <w:rsid w:val="00AD235A"/>
    <w:rsid w:val="00AD3BFF"/>
    <w:rsid w:val="00AD5393"/>
    <w:rsid w:val="00AD6B5B"/>
    <w:rsid w:val="00AE207F"/>
    <w:rsid w:val="00AE22E1"/>
    <w:rsid w:val="00AE2DD8"/>
    <w:rsid w:val="00AE380D"/>
    <w:rsid w:val="00AF30B9"/>
    <w:rsid w:val="00AF3734"/>
    <w:rsid w:val="00AF5D43"/>
    <w:rsid w:val="00AF6975"/>
    <w:rsid w:val="00B01482"/>
    <w:rsid w:val="00B06D90"/>
    <w:rsid w:val="00B07E48"/>
    <w:rsid w:val="00B16C26"/>
    <w:rsid w:val="00B20107"/>
    <w:rsid w:val="00B31065"/>
    <w:rsid w:val="00B363A0"/>
    <w:rsid w:val="00B47ADC"/>
    <w:rsid w:val="00B51F58"/>
    <w:rsid w:val="00B659F7"/>
    <w:rsid w:val="00B662A0"/>
    <w:rsid w:val="00B6642B"/>
    <w:rsid w:val="00B751EA"/>
    <w:rsid w:val="00B80845"/>
    <w:rsid w:val="00B82AE3"/>
    <w:rsid w:val="00B903B8"/>
    <w:rsid w:val="00BB1382"/>
    <w:rsid w:val="00BB2443"/>
    <w:rsid w:val="00BC1358"/>
    <w:rsid w:val="00BC25CB"/>
    <w:rsid w:val="00BC702C"/>
    <w:rsid w:val="00BD2F89"/>
    <w:rsid w:val="00BD76E0"/>
    <w:rsid w:val="00BE7787"/>
    <w:rsid w:val="00C02D5F"/>
    <w:rsid w:val="00C10C9F"/>
    <w:rsid w:val="00C115E2"/>
    <w:rsid w:val="00C13F50"/>
    <w:rsid w:val="00C142EA"/>
    <w:rsid w:val="00C325A9"/>
    <w:rsid w:val="00C33B21"/>
    <w:rsid w:val="00C33FF5"/>
    <w:rsid w:val="00C3449C"/>
    <w:rsid w:val="00C36E3D"/>
    <w:rsid w:val="00C401F4"/>
    <w:rsid w:val="00C40F36"/>
    <w:rsid w:val="00C50FA9"/>
    <w:rsid w:val="00C53278"/>
    <w:rsid w:val="00C54D21"/>
    <w:rsid w:val="00C57112"/>
    <w:rsid w:val="00C57A54"/>
    <w:rsid w:val="00C603CE"/>
    <w:rsid w:val="00C60B2C"/>
    <w:rsid w:val="00C61167"/>
    <w:rsid w:val="00C648F5"/>
    <w:rsid w:val="00C814D1"/>
    <w:rsid w:val="00C8432B"/>
    <w:rsid w:val="00C84B16"/>
    <w:rsid w:val="00C911B4"/>
    <w:rsid w:val="00C925ED"/>
    <w:rsid w:val="00C95F3E"/>
    <w:rsid w:val="00C9787F"/>
    <w:rsid w:val="00CA1B12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20EB8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3436"/>
    <w:rsid w:val="00D605AA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4278A"/>
    <w:rsid w:val="00E44581"/>
    <w:rsid w:val="00E46364"/>
    <w:rsid w:val="00E5429B"/>
    <w:rsid w:val="00E63AA4"/>
    <w:rsid w:val="00E663F3"/>
    <w:rsid w:val="00E66ED5"/>
    <w:rsid w:val="00E67D45"/>
    <w:rsid w:val="00E70DF7"/>
    <w:rsid w:val="00E713D8"/>
    <w:rsid w:val="00E86364"/>
    <w:rsid w:val="00E87094"/>
    <w:rsid w:val="00E9570E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5D6"/>
    <w:rsid w:val="00EE7B5B"/>
    <w:rsid w:val="00EF039E"/>
    <w:rsid w:val="00EF0615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27F07"/>
    <w:rsid w:val="00F37B65"/>
    <w:rsid w:val="00F41035"/>
    <w:rsid w:val="00F42344"/>
    <w:rsid w:val="00F50654"/>
    <w:rsid w:val="00F61997"/>
    <w:rsid w:val="00F63B4E"/>
    <w:rsid w:val="00F66C04"/>
    <w:rsid w:val="00F73643"/>
    <w:rsid w:val="00F772CA"/>
    <w:rsid w:val="00F82CC3"/>
    <w:rsid w:val="00F9118B"/>
    <w:rsid w:val="00F9296C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74C7"/>
    <w:rsid w:val="00FC7AF4"/>
    <w:rsid w:val="00FD5967"/>
    <w:rsid w:val="00FE324F"/>
    <w:rsid w:val="00FF2618"/>
    <w:rsid w:val="00FF270B"/>
    <w:rsid w:val="00FF39A0"/>
    <w:rsid w:val="00FF4AFC"/>
    <w:rsid w:val="00FF5A4C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C6FB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FB4"/>
    <w:pPr>
      <w:keepNext/>
      <w:keepLines/>
      <w:spacing w:before="480" w:line="276" w:lineRule="auto"/>
      <w:outlineLvl w:val="0"/>
    </w:pPr>
    <w:rPr>
      <w:rFonts w:ascii="Calibri" w:eastAsia="Times New Roman" w:hAnsi="Calibri"/>
      <w:b/>
      <w:bCs/>
      <w:color w:val="AE9638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FB4"/>
    <w:pPr>
      <w:keepNext/>
      <w:keepLines/>
      <w:spacing w:before="200" w:line="276" w:lineRule="auto"/>
      <w:outlineLvl w:val="1"/>
    </w:pPr>
    <w:rPr>
      <w:rFonts w:ascii="Calibri" w:eastAsia="Times New Roman" w:hAnsi="Calibri"/>
      <w:b/>
      <w:bCs/>
      <w:color w:val="CEB966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FB4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CEB966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FB4"/>
    <w:pPr>
      <w:keepNext/>
      <w:keepLines/>
      <w:spacing w:before="200" w:line="276" w:lineRule="auto"/>
      <w:outlineLvl w:val="3"/>
    </w:pPr>
    <w:rPr>
      <w:rFonts w:ascii="Calibri" w:eastAsia="Times New Roman" w:hAnsi="Calibri"/>
      <w:b/>
      <w:bCs/>
      <w:i/>
      <w:iCs/>
      <w:color w:val="CEB966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FB4"/>
    <w:pPr>
      <w:keepNext/>
      <w:keepLines/>
      <w:spacing w:before="200" w:line="276" w:lineRule="auto"/>
      <w:outlineLvl w:val="4"/>
    </w:pPr>
    <w:rPr>
      <w:rFonts w:ascii="Calibri" w:eastAsia="Times New Roman" w:hAnsi="Calibri"/>
      <w:color w:val="746325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FB4"/>
    <w:pPr>
      <w:keepNext/>
      <w:keepLines/>
      <w:spacing w:before="200" w:line="276" w:lineRule="auto"/>
      <w:outlineLvl w:val="5"/>
    </w:pPr>
    <w:rPr>
      <w:rFonts w:ascii="Calibri" w:eastAsia="Times New Roman" w:hAnsi="Calibri"/>
      <w:i/>
      <w:iCs/>
      <w:color w:val="746325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FB4"/>
    <w:pPr>
      <w:keepNext/>
      <w:keepLines/>
      <w:spacing w:before="200" w:line="276" w:lineRule="auto"/>
      <w:outlineLvl w:val="6"/>
    </w:pPr>
    <w:rPr>
      <w:rFonts w:ascii="Calibri" w:eastAsia="Times New Roman" w:hAnsi="Calibri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FB4"/>
    <w:pPr>
      <w:keepNext/>
      <w:keepLines/>
      <w:spacing w:before="200" w:line="276" w:lineRule="auto"/>
      <w:outlineLvl w:val="7"/>
    </w:pPr>
    <w:rPr>
      <w:rFonts w:ascii="Calibri" w:eastAsia="Times New Roman" w:hAnsi="Calibri"/>
      <w:color w:val="CEB96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FB4"/>
    <w:pPr>
      <w:keepNext/>
      <w:keepLines/>
      <w:spacing w:before="200" w:line="276" w:lineRule="auto"/>
      <w:outlineLvl w:val="8"/>
    </w:pPr>
    <w:rPr>
      <w:rFonts w:ascii="Calibri" w:eastAsia="Times New Roman" w:hAnsi="Calibri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FB4"/>
    <w:rPr>
      <w:rFonts w:ascii="Calibri" w:hAnsi="Calibri" w:cs="Times New Roman"/>
      <w:b/>
      <w:bCs/>
      <w:color w:val="AE96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6FB4"/>
    <w:rPr>
      <w:rFonts w:ascii="Calibri" w:hAnsi="Calibri" w:cs="Times New Roman"/>
      <w:b/>
      <w:bCs/>
      <w:color w:val="CEB9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6FB4"/>
    <w:rPr>
      <w:rFonts w:ascii="Calibri" w:hAnsi="Calibri" w:cs="Times New Roman"/>
      <w:b/>
      <w:bCs/>
      <w:color w:val="CEB96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C6FB4"/>
    <w:rPr>
      <w:rFonts w:ascii="Calibri" w:hAnsi="Calibri" w:cs="Times New Roman"/>
      <w:b/>
      <w:bCs/>
      <w:i/>
      <w:iCs/>
      <w:color w:val="CEB96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FB4"/>
    <w:rPr>
      <w:rFonts w:ascii="Calibri" w:hAnsi="Calibri" w:cs="Times New Roman"/>
      <w:color w:val="74632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6FB4"/>
    <w:rPr>
      <w:rFonts w:ascii="Calibri" w:hAnsi="Calibri" w:cs="Times New Roman"/>
      <w:i/>
      <w:iCs/>
      <w:color w:val="74632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C6FB4"/>
    <w:rPr>
      <w:rFonts w:ascii="Calibri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6FB4"/>
    <w:rPr>
      <w:rFonts w:ascii="Calibri" w:hAnsi="Calibri" w:cs="Times New Roman"/>
      <w:color w:val="CEB96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C6FB4"/>
    <w:rPr>
      <w:rFonts w:ascii="Calibri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C6FB4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3C6FB4"/>
    <w:pPr>
      <w:pBdr>
        <w:bottom w:val="single" w:sz="8" w:space="4" w:color="CEB966"/>
      </w:pBdr>
      <w:spacing w:after="300"/>
      <w:contextualSpacing/>
    </w:pPr>
    <w:rPr>
      <w:rFonts w:ascii="Calibri" w:eastAsia="Times New Roman" w:hAnsi="Calibri"/>
      <w:color w:val="4E4D51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C6FB4"/>
    <w:rPr>
      <w:rFonts w:ascii="Calibri" w:hAnsi="Calibri" w:cs="Times New Roman"/>
      <w:color w:val="4E4D5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C6FB4"/>
    <w:pPr>
      <w:numPr>
        <w:ilvl w:val="1"/>
      </w:numPr>
      <w:spacing w:after="200" w:line="276" w:lineRule="auto"/>
    </w:pPr>
    <w:rPr>
      <w:rFonts w:ascii="Calibri" w:eastAsia="Times New Roman" w:hAnsi="Calibri"/>
      <w:i/>
      <w:iCs/>
      <w:color w:val="CEB966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6FB4"/>
    <w:rPr>
      <w:rFonts w:ascii="Calibri" w:hAnsi="Calibri" w:cs="Times New Roman"/>
      <w:i/>
      <w:iCs/>
      <w:color w:val="CEB966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C6F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C6FB4"/>
    <w:rPr>
      <w:rFonts w:cs="Times New Roman"/>
      <w:i/>
      <w:iCs/>
    </w:rPr>
  </w:style>
  <w:style w:type="paragraph" w:styleId="NoSpacing">
    <w:name w:val="No Spacing"/>
    <w:uiPriority w:val="99"/>
    <w:qFormat/>
    <w:rsid w:val="003C6FB4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C6FB4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3C6FB4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3C6FB4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C6FB4"/>
    <w:pPr>
      <w:pBdr>
        <w:bottom w:val="single" w:sz="4" w:space="4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C6FB4"/>
    <w:rPr>
      <w:rFonts w:cs="Times New Roman"/>
      <w:b/>
      <w:bCs/>
      <w:i/>
      <w:iCs/>
      <w:color w:val="CEB966"/>
    </w:rPr>
  </w:style>
  <w:style w:type="character" w:styleId="SubtleEmphasis">
    <w:name w:val="Subtle Emphasis"/>
    <w:basedOn w:val="DefaultParagraphFont"/>
    <w:uiPriority w:val="99"/>
    <w:qFormat/>
    <w:rsid w:val="003C6FB4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3C6FB4"/>
    <w:rPr>
      <w:rFonts w:cs="Times New Roman"/>
      <w:b/>
      <w:bCs/>
      <w:i/>
      <w:iCs/>
      <w:color w:val="CEB966"/>
    </w:rPr>
  </w:style>
  <w:style w:type="character" w:styleId="SubtleReference">
    <w:name w:val="Subtle Reference"/>
    <w:basedOn w:val="DefaultParagraphFont"/>
    <w:uiPriority w:val="99"/>
    <w:qFormat/>
    <w:rsid w:val="003C6FB4"/>
    <w:rPr>
      <w:rFonts w:cs="Times New Roman"/>
      <w:smallCaps/>
      <w:color w:val="9CB084"/>
      <w:u w:val="single"/>
    </w:rPr>
  </w:style>
  <w:style w:type="character" w:styleId="IntenseReference">
    <w:name w:val="Intense Reference"/>
    <w:basedOn w:val="DefaultParagraphFont"/>
    <w:uiPriority w:val="99"/>
    <w:qFormat/>
    <w:rsid w:val="003C6FB4"/>
    <w:rPr>
      <w:rFonts w:cs="Times New Roman"/>
      <w:b/>
      <w:bCs/>
      <w:smallCaps/>
      <w:color w:val="9CB084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C6FB4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C6FB4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rsid w:val="00F50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50654"/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articleseperator">
    <w:name w:val="article_seperator"/>
    <w:basedOn w:val="DefaultParagraphFont"/>
    <w:uiPriority w:val="99"/>
    <w:rsid w:val="00F506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2F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E4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2F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E4B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D2F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483</Words>
  <Characters>2755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Наташа</dc:creator>
  <cp:keywords/>
  <dc:description/>
  <cp:lastModifiedBy>User</cp:lastModifiedBy>
  <cp:revision>2</cp:revision>
  <dcterms:created xsi:type="dcterms:W3CDTF">2015-06-19T12:52:00Z</dcterms:created>
  <dcterms:modified xsi:type="dcterms:W3CDTF">2015-06-19T12:52:00Z</dcterms:modified>
</cp:coreProperties>
</file>