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833" w:rsidRPr="00D95B5A" w:rsidRDefault="00906833" w:rsidP="004B559F">
      <w:pPr>
        <w:spacing w:before="100" w:beforeAutospacing="1" w:after="100" w:afterAutospacing="1"/>
        <w:ind w:left="180" w:hanging="180"/>
        <w:outlineLvl w:val="2"/>
        <w:rPr>
          <w:b/>
          <w:bCs/>
          <w:sz w:val="27"/>
          <w:szCs w:val="27"/>
        </w:rPr>
      </w:pPr>
      <w:r w:rsidRPr="00D95B5A">
        <w:rPr>
          <w:b/>
          <w:bCs/>
          <w:sz w:val="27"/>
          <w:szCs w:val="27"/>
        </w:rPr>
        <w:t>Форма заявления о заключении договора социального найма</w:t>
      </w:r>
    </w:p>
    <w:p w:rsidR="00906833" w:rsidRPr="00D95B5A" w:rsidRDefault="00906833" w:rsidP="00D95B5A">
      <w:pPr>
        <w:spacing w:before="100" w:beforeAutospacing="1" w:after="100" w:afterAutospacing="1"/>
        <w:jc w:val="right"/>
      </w:pPr>
      <w:r w:rsidRPr="00D95B5A">
        <w:t xml:space="preserve">Министерство имущественных отношений </w:t>
      </w:r>
      <w:r w:rsidRPr="00D95B5A">
        <w:br/>
      </w:r>
      <w:r>
        <w:t>Владимирской</w:t>
      </w:r>
      <w:r w:rsidRPr="00D95B5A">
        <w:t xml:space="preserve"> области </w:t>
      </w:r>
      <w:r w:rsidRPr="00D95B5A">
        <w:br/>
        <w:t xml:space="preserve">А.М. </w:t>
      </w:r>
      <w:r>
        <w:t>Иванову</w:t>
      </w:r>
    </w:p>
    <w:p w:rsidR="00906833" w:rsidRPr="00D95B5A" w:rsidRDefault="00906833" w:rsidP="00D95B5A">
      <w:pPr>
        <w:spacing w:before="100" w:beforeAutospacing="1" w:after="100" w:afterAutospacing="1"/>
        <w:jc w:val="right"/>
      </w:pPr>
      <w:r w:rsidRPr="00D95B5A">
        <w:t>от ________________________________________</w:t>
      </w:r>
      <w:r w:rsidRPr="00D95B5A">
        <w:br/>
        <w:t>(ФИО полностью, печатными буквами)</w:t>
      </w:r>
      <w:r w:rsidRPr="00D95B5A">
        <w:br/>
        <w:t>___________________________________________</w:t>
      </w:r>
    </w:p>
    <w:p w:rsidR="00906833" w:rsidRPr="00D95B5A" w:rsidRDefault="00906833" w:rsidP="00D95B5A">
      <w:pPr>
        <w:spacing w:before="100" w:beforeAutospacing="1" w:after="100" w:afterAutospacing="1"/>
        <w:jc w:val="right"/>
      </w:pPr>
      <w:r w:rsidRPr="00D95B5A">
        <w:t xml:space="preserve">проживающей (его) по адресу: (полный почтовый адрес с указанием индекса) </w:t>
      </w:r>
      <w:r w:rsidRPr="00D95B5A">
        <w:br/>
        <w:t>Почтовый индекс___________________________</w:t>
      </w:r>
      <w:r w:rsidRPr="00D95B5A">
        <w:br/>
        <w:t>Населенный пункт ____________________________</w:t>
      </w:r>
      <w:r w:rsidRPr="00D95B5A">
        <w:br/>
        <w:t>ул. ________________________________________</w:t>
      </w:r>
      <w:r w:rsidRPr="00D95B5A">
        <w:br/>
        <w:t>дом № ____________________________________</w:t>
      </w:r>
      <w:r w:rsidRPr="00D95B5A">
        <w:br/>
        <w:t>корпус № _________________________________</w:t>
      </w:r>
      <w:r w:rsidRPr="00D95B5A">
        <w:br/>
        <w:t>секция № __________________________________</w:t>
      </w:r>
      <w:r w:rsidRPr="00D95B5A">
        <w:br/>
        <w:t>квартира № __________________________________</w:t>
      </w:r>
      <w:r w:rsidRPr="00D95B5A">
        <w:br/>
        <w:t>комната № __________________________________</w:t>
      </w:r>
      <w:r w:rsidRPr="00D95B5A">
        <w:br/>
        <w:t>телефон __________________________________</w:t>
      </w:r>
    </w:p>
    <w:p w:rsidR="00906833" w:rsidRPr="00D95B5A" w:rsidRDefault="00906833" w:rsidP="00D95B5A">
      <w:pPr>
        <w:spacing w:before="100" w:beforeAutospacing="1" w:after="100" w:afterAutospacing="1"/>
      </w:pPr>
      <w:r w:rsidRPr="00D95B5A">
        <w:br/>
        <w:t>Прошу заключить договор социального найма на жилое помещение по адресу:</w:t>
      </w:r>
    </w:p>
    <w:p w:rsidR="00906833" w:rsidRPr="00D95B5A" w:rsidRDefault="00906833" w:rsidP="00D95B5A">
      <w:pPr>
        <w:spacing w:before="100" w:beforeAutospacing="1" w:after="100" w:afterAutospacing="1"/>
      </w:pPr>
      <w:r w:rsidRPr="00D95B5A">
        <w:t>__________________________________________________________________________</w:t>
      </w:r>
      <w:r w:rsidRPr="00D95B5A">
        <w:br/>
        <w:t>(полный адрес объекта недвижимости</w:t>
      </w:r>
    </w:p>
    <w:p w:rsidR="00906833" w:rsidRPr="00D95B5A" w:rsidRDefault="00906833" w:rsidP="00D95B5A">
      <w:pPr>
        <w:spacing w:before="100" w:beforeAutospacing="1" w:after="100" w:afterAutospacing="1"/>
      </w:pPr>
      <w:r w:rsidRPr="00D95B5A">
        <w:t>с__________________________________________________________________________</w:t>
      </w:r>
    </w:p>
    <w:p w:rsidR="00906833" w:rsidRPr="00D95B5A" w:rsidRDefault="00906833" w:rsidP="00D95B5A">
      <w:pPr>
        <w:spacing w:before="100" w:beforeAutospacing="1" w:after="100" w:afterAutospacing="1"/>
      </w:pPr>
      <w:r w:rsidRPr="00D95B5A">
        <w:t>___________________________________________________________________________</w:t>
      </w:r>
    </w:p>
    <w:p w:rsidR="00906833" w:rsidRPr="00D95B5A" w:rsidRDefault="00906833" w:rsidP="00D95B5A">
      <w:pPr>
        <w:spacing w:before="100" w:beforeAutospacing="1" w:after="100" w:afterAutospacing="1"/>
      </w:pPr>
      <w:r w:rsidRPr="00D95B5A">
        <w:t>___________________________________________________________________________</w:t>
      </w:r>
      <w:r w:rsidRPr="00D95B5A">
        <w:br/>
        <w:t>___________________________________________________________________________</w:t>
      </w:r>
    </w:p>
    <w:p w:rsidR="00906833" w:rsidRPr="00D95B5A" w:rsidRDefault="00906833" w:rsidP="00D95B5A">
      <w:pPr>
        <w:spacing w:before="100" w:beforeAutospacing="1" w:after="100" w:afterAutospacing="1"/>
      </w:pPr>
      <w:r w:rsidRPr="00D95B5A">
        <w:t> </w:t>
      </w:r>
    </w:p>
    <w:p w:rsidR="00906833" w:rsidRPr="00D95B5A" w:rsidRDefault="00906833" w:rsidP="00D95B5A">
      <w:pPr>
        <w:spacing w:before="100" w:beforeAutospacing="1" w:after="100" w:afterAutospacing="1"/>
      </w:pPr>
      <w:r w:rsidRPr="00D95B5A">
        <w:br/>
        <w:t>Подпись __________________</w:t>
      </w:r>
    </w:p>
    <w:p w:rsidR="00906833" w:rsidRPr="00D95B5A" w:rsidRDefault="00906833" w:rsidP="00D95B5A">
      <w:pPr>
        <w:spacing w:before="100" w:beforeAutospacing="1" w:after="100" w:afterAutospacing="1"/>
      </w:pPr>
      <w:r w:rsidRPr="00D95B5A">
        <w:t>Дата _____________________</w:t>
      </w:r>
    </w:p>
    <w:p w:rsidR="00906833" w:rsidRDefault="00906833"/>
    <w:sectPr w:rsidR="00906833" w:rsidSect="004B559F">
      <w:footerReference w:type="default" r:id="rId6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833" w:rsidRDefault="00906833">
      <w:r>
        <w:separator/>
      </w:r>
    </w:p>
  </w:endnote>
  <w:endnote w:type="continuationSeparator" w:id="1">
    <w:p w:rsidR="00906833" w:rsidRDefault="00906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833" w:rsidRPr="00221C8A" w:rsidRDefault="00906833" w:rsidP="004B559F">
    <w:pPr>
      <w:pStyle w:val="Footer"/>
      <w:tabs>
        <w:tab w:val="clear" w:pos="9355"/>
        <w:tab w:val="right" w:pos="9720"/>
      </w:tabs>
      <w:ind w:left="-900" w:right="-185" w:firstLine="360"/>
      <w:jc w:val="center"/>
      <w:rPr>
        <w:b/>
        <w:sz w:val="18"/>
        <w:szCs w:val="18"/>
        <w:lang w:val="en-US"/>
      </w:rPr>
    </w:pPr>
    <w:r w:rsidRPr="00221C8A">
      <w:rPr>
        <w:b/>
        <w:sz w:val="18"/>
        <w:szCs w:val="18"/>
      </w:rPr>
      <w:t xml:space="preserve">Документ предоставлен </w:t>
    </w:r>
    <w:hyperlink r:id="rId1" w:history="1">
      <w:r w:rsidRPr="00221C8A">
        <w:rPr>
          <w:rStyle w:val="Hyperlink"/>
          <w:b/>
          <w:sz w:val="18"/>
          <w:szCs w:val="18"/>
        </w:rPr>
        <w:t>www.</w:t>
      </w:r>
      <w:r w:rsidRPr="00221C8A">
        <w:rPr>
          <w:rStyle w:val="Hyperlink"/>
          <w:b/>
          <w:sz w:val="18"/>
          <w:szCs w:val="18"/>
          <w:lang w:val="en-US"/>
        </w:rPr>
        <w:t>gilkod</w:t>
      </w:r>
      <w:r w:rsidRPr="00221C8A">
        <w:rPr>
          <w:rStyle w:val="Hyperlink"/>
          <w:b/>
          <w:sz w:val="18"/>
          <w:szCs w:val="18"/>
        </w:rPr>
        <w:t>.ru</w:t>
      </w:r>
    </w:hyperlink>
    <w:r w:rsidRPr="00221C8A">
      <w:rPr>
        <w:b/>
        <w:sz w:val="18"/>
        <w:szCs w:val="18"/>
      </w:rPr>
      <w:t xml:space="preserve"> Бесплатная юридическая консультация. Москва +7 (495) 268-06-56, СПб +7 (812) 309-16-41</w:t>
    </w:r>
  </w:p>
  <w:p w:rsidR="00906833" w:rsidRDefault="00906833" w:rsidP="004B559F">
    <w:pPr>
      <w:pStyle w:val="Footer"/>
      <w:ind w:left="-1080" w:firstLine="108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833" w:rsidRDefault="00906833">
      <w:r>
        <w:separator/>
      </w:r>
    </w:p>
  </w:footnote>
  <w:footnote w:type="continuationSeparator" w:id="1">
    <w:p w:rsidR="00906833" w:rsidRDefault="009068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B5A"/>
    <w:rsid w:val="000018DD"/>
    <w:rsid w:val="00004A8D"/>
    <w:rsid w:val="00012234"/>
    <w:rsid w:val="00012A68"/>
    <w:rsid w:val="00020CC0"/>
    <w:rsid w:val="000241CD"/>
    <w:rsid w:val="00027A85"/>
    <w:rsid w:val="00027AB5"/>
    <w:rsid w:val="0003546E"/>
    <w:rsid w:val="00036A87"/>
    <w:rsid w:val="0004050E"/>
    <w:rsid w:val="000416EA"/>
    <w:rsid w:val="00043AF8"/>
    <w:rsid w:val="00055CEA"/>
    <w:rsid w:val="00055D1C"/>
    <w:rsid w:val="00062DC0"/>
    <w:rsid w:val="000736B2"/>
    <w:rsid w:val="00073F3A"/>
    <w:rsid w:val="00074EFB"/>
    <w:rsid w:val="00076CE8"/>
    <w:rsid w:val="00081381"/>
    <w:rsid w:val="00081637"/>
    <w:rsid w:val="000854A1"/>
    <w:rsid w:val="000917D3"/>
    <w:rsid w:val="00092EB5"/>
    <w:rsid w:val="0009386A"/>
    <w:rsid w:val="00097AA9"/>
    <w:rsid w:val="000A25F3"/>
    <w:rsid w:val="000A2A60"/>
    <w:rsid w:val="000A6A07"/>
    <w:rsid w:val="000B0EA3"/>
    <w:rsid w:val="000B5A44"/>
    <w:rsid w:val="000B5F97"/>
    <w:rsid w:val="000C09F2"/>
    <w:rsid w:val="000C0A1C"/>
    <w:rsid w:val="000C0F02"/>
    <w:rsid w:val="000C2C1E"/>
    <w:rsid w:val="000C3D16"/>
    <w:rsid w:val="000C5AC9"/>
    <w:rsid w:val="000C70CD"/>
    <w:rsid w:val="000C77E5"/>
    <w:rsid w:val="000D049E"/>
    <w:rsid w:val="000D3AE0"/>
    <w:rsid w:val="000E0555"/>
    <w:rsid w:val="000E102D"/>
    <w:rsid w:val="000E24D6"/>
    <w:rsid w:val="000E27C0"/>
    <w:rsid w:val="000F1E4F"/>
    <w:rsid w:val="000F344F"/>
    <w:rsid w:val="000F5110"/>
    <w:rsid w:val="000F68FF"/>
    <w:rsid w:val="000F6B0E"/>
    <w:rsid w:val="00101D5F"/>
    <w:rsid w:val="00102B8A"/>
    <w:rsid w:val="00105A2A"/>
    <w:rsid w:val="00110027"/>
    <w:rsid w:val="00110F76"/>
    <w:rsid w:val="00113D30"/>
    <w:rsid w:val="0011440A"/>
    <w:rsid w:val="00116D6B"/>
    <w:rsid w:val="00124602"/>
    <w:rsid w:val="001269DF"/>
    <w:rsid w:val="00135E3C"/>
    <w:rsid w:val="001375F4"/>
    <w:rsid w:val="0014655C"/>
    <w:rsid w:val="001521AE"/>
    <w:rsid w:val="00160F1E"/>
    <w:rsid w:val="00165528"/>
    <w:rsid w:val="0017108E"/>
    <w:rsid w:val="001740EA"/>
    <w:rsid w:val="0017419C"/>
    <w:rsid w:val="00191238"/>
    <w:rsid w:val="00194098"/>
    <w:rsid w:val="00197EA6"/>
    <w:rsid w:val="001A0C33"/>
    <w:rsid w:val="001A3D26"/>
    <w:rsid w:val="001A5B83"/>
    <w:rsid w:val="001A671C"/>
    <w:rsid w:val="001A7C75"/>
    <w:rsid w:val="001B2998"/>
    <w:rsid w:val="001B7926"/>
    <w:rsid w:val="001B7CA6"/>
    <w:rsid w:val="001C56DC"/>
    <w:rsid w:val="001E45EA"/>
    <w:rsid w:val="001E55CA"/>
    <w:rsid w:val="001F2F8F"/>
    <w:rsid w:val="001F3642"/>
    <w:rsid w:val="002008C8"/>
    <w:rsid w:val="0020208C"/>
    <w:rsid w:val="0020728D"/>
    <w:rsid w:val="0021568A"/>
    <w:rsid w:val="00221C8A"/>
    <w:rsid w:val="0022684F"/>
    <w:rsid w:val="002364AB"/>
    <w:rsid w:val="00240851"/>
    <w:rsid w:val="00247A3D"/>
    <w:rsid w:val="002504CD"/>
    <w:rsid w:val="002526E1"/>
    <w:rsid w:val="0025288B"/>
    <w:rsid w:val="00254656"/>
    <w:rsid w:val="0025744A"/>
    <w:rsid w:val="0026047B"/>
    <w:rsid w:val="00263230"/>
    <w:rsid w:val="00267250"/>
    <w:rsid w:val="00267D6C"/>
    <w:rsid w:val="00281AF8"/>
    <w:rsid w:val="00282003"/>
    <w:rsid w:val="00283165"/>
    <w:rsid w:val="002A332D"/>
    <w:rsid w:val="002A3CE5"/>
    <w:rsid w:val="002A4BDD"/>
    <w:rsid w:val="002A4ED1"/>
    <w:rsid w:val="002B1C12"/>
    <w:rsid w:val="002B2921"/>
    <w:rsid w:val="002B3F48"/>
    <w:rsid w:val="002C0DAC"/>
    <w:rsid w:val="002D261C"/>
    <w:rsid w:val="002D292D"/>
    <w:rsid w:val="002D3CC5"/>
    <w:rsid w:val="002D4CC7"/>
    <w:rsid w:val="002E1B95"/>
    <w:rsid w:val="002F4DA6"/>
    <w:rsid w:val="00301A97"/>
    <w:rsid w:val="003031CC"/>
    <w:rsid w:val="00307569"/>
    <w:rsid w:val="00311C2D"/>
    <w:rsid w:val="00312790"/>
    <w:rsid w:val="003218BB"/>
    <w:rsid w:val="0032510E"/>
    <w:rsid w:val="00325604"/>
    <w:rsid w:val="00326213"/>
    <w:rsid w:val="00326D1B"/>
    <w:rsid w:val="003377A1"/>
    <w:rsid w:val="00337EA7"/>
    <w:rsid w:val="0034059A"/>
    <w:rsid w:val="003419BC"/>
    <w:rsid w:val="00343FE1"/>
    <w:rsid w:val="0035357C"/>
    <w:rsid w:val="00354E5E"/>
    <w:rsid w:val="003615AF"/>
    <w:rsid w:val="003619D9"/>
    <w:rsid w:val="0037414F"/>
    <w:rsid w:val="00375489"/>
    <w:rsid w:val="003779B1"/>
    <w:rsid w:val="003837D7"/>
    <w:rsid w:val="00383C6D"/>
    <w:rsid w:val="003870E0"/>
    <w:rsid w:val="0038742A"/>
    <w:rsid w:val="00391F18"/>
    <w:rsid w:val="00393332"/>
    <w:rsid w:val="003A2A8F"/>
    <w:rsid w:val="003A318A"/>
    <w:rsid w:val="003A4BCC"/>
    <w:rsid w:val="003A68C1"/>
    <w:rsid w:val="003B03C7"/>
    <w:rsid w:val="003B5486"/>
    <w:rsid w:val="003B7AFA"/>
    <w:rsid w:val="003C5B62"/>
    <w:rsid w:val="003C6FB4"/>
    <w:rsid w:val="003C7149"/>
    <w:rsid w:val="003C7B07"/>
    <w:rsid w:val="003D2D52"/>
    <w:rsid w:val="003D3216"/>
    <w:rsid w:val="003D6307"/>
    <w:rsid w:val="003F5148"/>
    <w:rsid w:val="00400725"/>
    <w:rsid w:val="00400DB0"/>
    <w:rsid w:val="0040289C"/>
    <w:rsid w:val="00404F06"/>
    <w:rsid w:val="00405E87"/>
    <w:rsid w:val="00407543"/>
    <w:rsid w:val="00411A89"/>
    <w:rsid w:val="00411D6F"/>
    <w:rsid w:val="00421581"/>
    <w:rsid w:val="00427847"/>
    <w:rsid w:val="004324F1"/>
    <w:rsid w:val="00440125"/>
    <w:rsid w:val="00445F3F"/>
    <w:rsid w:val="00447082"/>
    <w:rsid w:val="004473F7"/>
    <w:rsid w:val="0045040D"/>
    <w:rsid w:val="004561E2"/>
    <w:rsid w:val="0046257E"/>
    <w:rsid w:val="00462C9A"/>
    <w:rsid w:val="00463EF0"/>
    <w:rsid w:val="00466A02"/>
    <w:rsid w:val="00471343"/>
    <w:rsid w:val="00473A3D"/>
    <w:rsid w:val="00474FC0"/>
    <w:rsid w:val="004775B1"/>
    <w:rsid w:val="004779F7"/>
    <w:rsid w:val="00482132"/>
    <w:rsid w:val="00485C0D"/>
    <w:rsid w:val="004879B2"/>
    <w:rsid w:val="00490074"/>
    <w:rsid w:val="00493729"/>
    <w:rsid w:val="00496CFF"/>
    <w:rsid w:val="004A47B6"/>
    <w:rsid w:val="004B2D1C"/>
    <w:rsid w:val="004B559F"/>
    <w:rsid w:val="004B627B"/>
    <w:rsid w:val="004C25F0"/>
    <w:rsid w:val="004C3BB7"/>
    <w:rsid w:val="004C64ED"/>
    <w:rsid w:val="004D0351"/>
    <w:rsid w:val="004D14B5"/>
    <w:rsid w:val="004E4597"/>
    <w:rsid w:val="004F1368"/>
    <w:rsid w:val="004F15D5"/>
    <w:rsid w:val="004F5498"/>
    <w:rsid w:val="00500C8F"/>
    <w:rsid w:val="00502EDC"/>
    <w:rsid w:val="00503EAB"/>
    <w:rsid w:val="00504DFA"/>
    <w:rsid w:val="00510EA0"/>
    <w:rsid w:val="005143F8"/>
    <w:rsid w:val="00515FDE"/>
    <w:rsid w:val="00517BF0"/>
    <w:rsid w:val="005219C0"/>
    <w:rsid w:val="00521AA2"/>
    <w:rsid w:val="00525119"/>
    <w:rsid w:val="00526A6B"/>
    <w:rsid w:val="00530BA6"/>
    <w:rsid w:val="0053376F"/>
    <w:rsid w:val="00536366"/>
    <w:rsid w:val="00540F37"/>
    <w:rsid w:val="00542F34"/>
    <w:rsid w:val="00545E76"/>
    <w:rsid w:val="00554D2D"/>
    <w:rsid w:val="00560D12"/>
    <w:rsid w:val="00560E27"/>
    <w:rsid w:val="00562FAA"/>
    <w:rsid w:val="00581A7C"/>
    <w:rsid w:val="00581FCB"/>
    <w:rsid w:val="00586837"/>
    <w:rsid w:val="005942F9"/>
    <w:rsid w:val="0059521B"/>
    <w:rsid w:val="00595C59"/>
    <w:rsid w:val="005975F4"/>
    <w:rsid w:val="005A2D34"/>
    <w:rsid w:val="005A7D37"/>
    <w:rsid w:val="005B6C44"/>
    <w:rsid w:val="005C01C4"/>
    <w:rsid w:val="005C470B"/>
    <w:rsid w:val="005C6A55"/>
    <w:rsid w:val="005D1583"/>
    <w:rsid w:val="005D44A5"/>
    <w:rsid w:val="005D5F18"/>
    <w:rsid w:val="005D6F70"/>
    <w:rsid w:val="005E1A80"/>
    <w:rsid w:val="005E5B34"/>
    <w:rsid w:val="005F05E6"/>
    <w:rsid w:val="005F4129"/>
    <w:rsid w:val="005F644F"/>
    <w:rsid w:val="0060470D"/>
    <w:rsid w:val="00604E58"/>
    <w:rsid w:val="00606BB0"/>
    <w:rsid w:val="00610EBD"/>
    <w:rsid w:val="006123E0"/>
    <w:rsid w:val="00613E0F"/>
    <w:rsid w:val="006154A4"/>
    <w:rsid w:val="00623191"/>
    <w:rsid w:val="006259AE"/>
    <w:rsid w:val="0063097C"/>
    <w:rsid w:val="00640B00"/>
    <w:rsid w:val="00655C5D"/>
    <w:rsid w:val="0066486A"/>
    <w:rsid w:val="00665390"/>
    <w:rsid w:val="0067478D"/>
    <w:rsid w:val="006826CA"/>
    <w:rsid w:val="00683B6D"/>
    <w:rsid w:val="0069031A"/>
    <w:rsid w:val="00690B04"/>
    <w:rsid w:val="006910E5"/>
    <w:rsid w:val="00692DE2"/>
    <w:rsid w:val="00693319"/>
    <w:rsid w:val="006A2949"/>
    <w:rsid w:val="006A61BC"/>
    <w:rsid w:val="006A7EA6"/>
    <w:rsid w:val="006B0904"/>
    <w:rsid w:val="006B1CF2"/>
    <w:rsid w:val="006B66BC"/>
    <w:rsid w:val="006C2E28"/>
    <w:rsid w:val="006C34B1"/>
    <w:rsid w:val="006C3BB4"/>
    <w:rsid w:val="006D0B5A"/>
    <w:rsid w:val="006D1FC9"/>
    <w:rsid w:val="006D3765"/>
    <w:rsid w:val="006D3E8F"/>
    <w:rsid w:val="006E0EE1"/>
    <w:rsid w:val="006E1367"/>
    <w:rsid w:val="006E2845"/>
    <w:rsid w:val="006E3DF9"/>
    <w:rsid w:val="006E47C9"/>
    <w:rsid w:val="006F1431"/>
    <w:rsid w:val="006F38EA"/>
    <w:rsid w:val="006F7C63"/>
    <w:rsid w:val="007043C0"/>
    <w:rsid w:val="0070631C"/>
    <w:rsid w:val="007076AE"/>
    <w:rsid w:val="007155D6"/>
    <w:rsid w:val="007163A0"/>
    <w:rsid w:val="0071759C"/>
    <w:rsid w:val="00720D3A"/>
    <w:rsid w:val="00721DE7"/>
    <w:rsid w:val="00727800"/>
    <w:rsid w:val="0073128F"/>
    <w:rsid w:val="00752489"/>
    <w:rsid w:val="00752767"/>
    <w:rsid w:val="00752A76"/>
    <w:rsid w:val="00757581"/>
    <w:rsid w:val="007600CD"/>
    <w:rsid w:val="00774F7F"/>
    <w:rsid w:val="00775E0E"/>
    <w:rsid w:val="00780334"/>
    <w:rsid w:val="00782532"/>
    <w:rsid w:val="007827A2"/>
    <w:rsid w:val="00784C7F"/>
    <w:rsid w:val="007858F5"/>
    <w:rsid w:val="007914BB"/>
    <w:rsid w:val="00792EB4"/>
    <w:rsid w:val="0079394D"/>
    <w:rsid w:val="007A2A1B"/>
    <w:rsid w:val="007A33E2"/>
    <w:rsid w:val="007A6793"/>
    <w:rsid w:val="007B1483"/>
    <w:rsid w:val="007B1CCD"/>
    <w:rsid w:val="007B476C"/>
    <w:rsid w:val="007B4E81"/>
    <w:rsid w:val="007B70CC"/>
    <w:rsid w:val="007C37C2"/>
    <w:rsid w:val="007D3D66"/>
    <w:rsid w:val="007D3DBD"/>
    <w:rsid w:val="007D49E8"/>
    <w:rsid w:val="007F3017"/>
    <w:rsid w:val="007F634D"/>
    <w:rsid w:val="00802BA7"/>
    <w:rsid w:val="00804D00"/>
    <w:rsid w:val="00805CD0"/>
    <w:rsid w:val="00807202"/>
    <w:rsid w:val="008076C5"/>
    <w:rsid w:val="0081317C"/>
    <w:rsid w:val="00813988"/>
    <w:rsid w:val="00815CAE"/>
    <w:rsid w:val="00817720"/>
    <w:rsid w:val="00825A10"/>
    <w:rsid w:val="00827F7A"/>
    <w:rsid w:val="00833DEB"/>
    <w:rsid w:val="00840DE8"/>
    <w:rsid w:val="008456F5"/>
    <w:rsid w:val="00845817"/>
    <w:rsid w:val="008471F2"/>
    <w:rsid w:val="008501D3"/>
    <w:rsid w:val="008539EA"/>
    <w:rsid w:val="008563F9"/>
    <w:rsid w:val="00857288"/>
    <w:rsid w:val="0085785F"/>
    <w:rsid w:val="008647FB"/>
    <w:rsid w:val="0086515C"/>
    <w:rsid w:val="008702E6"/>
    <w:rsid w:val="008721E5"/>
    <w:rsid w:val="00877475"/>
    <w:rsid w:val="00884F75"/>
    <w:rsid w:val="00887510"/>
    <w:rsid w:val="0089250B"/>
    <w:rsid w:val="00894B09"/>
    <w:rsid w:val="00897270"/>
    <w:rsid w:val="00897E2E"/>
    <w:rsid w:val="008A33B6"/>
    <w:rsid w:val="008A3650"/>
    <w:rsid w:val="008A7F5C"/>
    <w:rsid w:val="008B45EC"/>
    <w:rsid w:val="008B5053"/>
    <w:rsid w:val="008B5F09"/>
    <w:rsid w:val="008C08E8"/>
    <w:rsid w:val="008C1B08"/>
    <w:rsid w:val="008C1D6F"/>
    <w:rsid w:val="008C24DC"/>
    <w:rsid w:val="008C3BE9"/>
    <w:rsid w:val="008D08B9"/>
    <w:rsid w:val="008D0D0A"/>
    <w:rsid w:val="008D2148"/>
    <w:rsid w:val="008D274A"/>
    <w:rsid w:val="008D428E"/>
    <w:rsid w:val="008E218A"/>
    <w:rsid w:val="008E5206"/>
    <w:rsid w:val="008F5845"/>
    <w:rsid w:val="008F6659"/>
    <w:rsid w:val="008F7C58"/>
    <w:rsid w:val="00903449"/>
    <w:rsid w:val="00906833"/>
    <w:rsid w:val="009105C2"/>
    <w:rsid w:val="009105ED"/>
    <w:rsid w:val="00911A8F"/>
    <w:rsid w:val="00913F7B"/>
    <w:rsid w:val="0091563F"/>
    <w:rsid w:val="009255AF"/>
    <w:rsid w:val="009305E5"/>
    <w:rsid w:val="00930727"/>
    <w:rsid w:val="009343F5"/>
    <w:rsid w:val="00935594"/>
    <w:rsid w:val="00942A53"/>
    <w:rsid w:val="00956B56"/>
    <w:rsid w:val="009578DD"/>
    <w:rsid w:val="00961387"/>
    <w:rsid w:val="00962CCF"/>
    <w:rsid w:val="00966CB7"/>
    <w:rsid w:val="0096721A"/>
    <w:rsid w:val="009731B8"/>
    <w:rsid w:val="0097780F"/>
    <w:rsid w:val="009853F5"/>
    <w:rsid w:val="0099010B"/>
    <w:rsid w:val="0099135F"/>
    <w:rsid w:val="00995AAD"/>
    <w:rsid w:val="009A00A4"/>
    <w:rsid w:val="009A6599"/>
    <w:rsid w:val="009A78C2"/>
    <w:rsid w:val="009A7ABE"/>
    <w:rsid w:val="009A7F2B"/>
    <w:rsid w:val="009C27A8"/>
    <w:rsid w:val="009C454C"/>
    <w:rsid w:val="009C577C"/>
    <w:rsid w:val="009C64A5"/>
    <w:rsid w:val="009D0EB6"/>
    <w:rsid w:val="009D31B2"/>
    <w:rsid w:val="009D45EA"/>
    <w:rsid w:val="009E122E"/>
    <w:rsid w:val="009E28EA"/>
    <w:rsid w:val="009E2E77"/>
    <w:rsid w:val="009E3AF6"/>
    <w:rsid w:val="009E4809"/>
    <w:rsid w:val="00A017A7"/>
    <w:rsid w:val="00A034C0"/>
    <w:rsid w:val="00A15C2A"/>
    <w:rsid w:val="00A164CF"/>
    <w:rsid w:val="00A175DA"/>
    <w:rsid w:val="00A228B7"/>
    <w:rsid w:val="00A30591"/>
    <w:rsid w:val="00A32108"/>
    <w:rsid w:val="00A4338C"/>
    <w:rsid w:val="00A63109"/>
    <w:rsid w:val="00A70426"/>
    <w:rsid w:val="00A71B23"/>
    <w:rsid w:val="00A73A28"/>
    <w:rsid w:val="00A83B41"/>
    <w:rsid w:val="00A848B9"/>
    <w:rsid w:val="00A90B6D"/>
    <w:rsid w:val="00A937B7"/>
    <w:rsid w:val="00AA1186"/>
    <w:rsid w:val="00AA2209"/>
    <w:rsid w:val="00AA22D5"/>
    <w:rsid w:val="00AA4D01"/>
    <w:rsid w:val="00AB41B1"/>
    <w:rsid w:val="00AB4623"/>
    <w:rsid w:val="00AB46F8"/>
    <w:rsid w:val="00AB4E43"/>
    <w:rsid w:val="00AB5BA6"/>
    <w:rsid w:val="00AB6CA0"/>
    <w:rsid w:val="00AC2BE2"/>
    <w:rsid w:val="00AD18B2"/>
    <w:rsid w:val="00AD235A"/>
    <w:rsid w:val="00AD3BFF"/>
    <w:rsid w:val="00AD5393"/>
    <w:rsid w:val="00AD6B5B"/>
    <w:rsid w:val="00AE207F"/>
    <w:rsid w:val="00AE22E1"/>
    <w:rsid w:val="00AE2DD8"/>
    <w:rsid w:val="00AE380D"/>
    <w:rsid w:val="00AF30B9"/>
    <w:rsid w:val="00AF3734"/>
    <w:rsid w:val="00AF5D43"/>
    <w:rsid w:val="00AF6975"/>
    <w:rsid w:val="00B01482"/>
    <w:rsid w:val="00B06D90"/>
    <w:rsid w:val="00B07E48"/>
    <w:rsid w:val="00B16C26"/>
    <w:rsid w:val="00B20107"/>
    <w:rsid w:val="00B31065"/>
    <w:rsid w:val="00B363A0"/>
    <w:rsid w:val="00B47ADC"/>
    <w:rsid w:val="00B51F58"/>
    <w:rsid w:val="00B659F7"/>
    <w:rsid w:val="00B662A0"/>
    <w:rsid w:val="00B6642B"/>
    <w:rsid w:val="00B751EA"/>
    <w:rsid w:val="00B80845"/>
    <w:rsid w:val="00B82AE3"/>
    <w:rsid w:val="00B903B8"/>
    <w:rsid w:val="00BB1382"/>
    <w:rsid w:val="00BB2443"/>
    <w:rsid w:val="00BC1358"/>
    <w:rsid w:val="00BC25CB"/>
    <w:rsid w:val="00BC702C"/>
    <w:rsid w:val="00BD76E0"/>
    <w:rsid w:val="00BE7787"/>
    <w:rsid w:val="00C02D5F"/>
    <w:rsid w:val="00C10C9F"/>
    <w:rsid w:val="00C13F50"/>
    <w:rsid w:val="00C142EA"/>
    <w:rsid w:val="00C325A9"/>
    <w:rsid w:val="00C33B21"/>
    <w:rsid w:val="00C33FF5"/>
    <w:rsid w:val="00C3449C"/>
    <w:rsid w:val="00C36E3D"/>
    <w:rsid w:val="00C401F4"/>
    <w:rsid w:val="00C40F36"/>
    <w:rsid w:val="00C50FA9"/>
    <w:rsid w:val="00C53278"/>
    <w:rsid w:val="00C54D21"/>
    <w:rsid w:val="00C57112"/>
    <w:rsid w:val="00C57A54"/>
    <w:rsid w:val="00C603CE"/>
    <w:rsid w:val="00C60B2C"/>
    <w:rsid w:val="00C61167"/>
    <w:rsid w:val="00C648F5"/>
    <w:rsid w:val="00C814D1"/>
    <w:rsid w:val="00C8432B"/>
    <w:rsid w:val="00C84B16"/>
    <w:rsid w:val="00C925ED"/>
    <w:rsid w:val="00C95F3E"/>
    <w:rsid w:val="00CA1B12"/>
    <w:rsid w:val="00CA2A36"/>
    <w:rsid w:val="00CA49AD"/>
    <w:rsid w:val="00CB3718"/>
    <w:rsid w:val="00CB5F0F"/>
    <w:rsid w:val="00CB7D0F"/>
    <w:rsid w:val="00CD1A9C"/>
    <w:rsid w:val="00CD26BD"/>
    <w:rsid w:val="00CD297C"/>
    <w:rsid w:val="00CD3BF4"/>
    <w:rsid w:val="00CE1195"/>
    <w:rsid w:val="00CE4120"/>
    <w:rsid w:val="00CE4A90"/>
    <w:rsid w:val="00CF0B5B"/>
    <w:rsid w:val="00CF1BA3"/>
    <w:rsid w:val="00CF2CE2"/>
    <w:rsid w:val="00CF76F1"/>
    <w:rsid w:val="00D003D6"/>
    <w:rsid w:val="00D01814"/>
    <w:rsid w:val="00D038A1"/>
    <w:rsid w:val="00D03BEB"/>
    <w:rsid w:val="00D05D32"/>
    <w:rsid w:val="00D20EB8"/>
    <w:rsid w:val="00D261C8"/>
    <w:rsid w:val="00D32E3D"/>
    <w:rsid w:val="00D33148"/>
    <w:rsid w:val="00D358CB"/>
    <w:rsid w:val="00D36FFB"/>
    <w:rsid w:val="00D3788D"/>
    <w:rsid w:val="00D40657"/>
    <w:rsid w:val="00D45989"/>
    <w:rsid w:val="00D45D65"/>
    <w:rsid w:val="00D53436"/>
    <w:rsid w:val="00D551F5"/>
    <w:rsid w:val="00D605AA"/>
    <w:rsid w:val="00D75650"/>
    <w:rsid w:val="00D75FE4"/>
    <w:rsid w:val="00D83546"/>
    <w:rsid w:val="00D86033"/>
    <w:rsid w:val="00D90F25"/>
    <w:rsid w:val="00D95B5A"/>
    <w:rsid w:val="00D9702F"/>
    <w:rsid w:val="00DA5EB0"/>
    <w:rsid w:val="00DA6F82"/>
    <w:rsid w:val="00DB143C"/>
    <w:rsid w:val="00DB246B"/>
    <w:rsid w:val="00DB6C0E"/>
    <w:rsid w:val="00DC2998"/>
    <w:rsid w:val="00DC64D4"/>
    <w:rsid w:val="00DC6AB5"/>
    <w:rsid w:val="00DD0DE6"/>
    <w:rsid w:val="00DD7AE3"/>
    <w:rsid w:val="00DE7657"/>
    <w:rsid w:val="00DE7A12"/>
    <w:rsid w:val="00DF2200"/>
    <w:rsid w:val="00DF5358"/>
    <w:rsid w:val="00DF63F7"/>
    <w:rsid w:val="00DF775C"/>
    <w:rsid w:val="00E0174C"/>
    <w:rsid w:val="00E03F64"/>
    <w:rsid w:val="00E10B52"/>
    <w:rsid w:val="00E11B31"/>
    <w:rsid w:val="00E13507"/>
    <w:rsid w:val="00E15631"/>
    <w:rsid w:val="00E1686D"/>
    <w:rsid w:val="00E17B45"/>
    <w:rsid w:val="00E20670"/>
    <w:rsid w:val="00E4278A"/>
    <w:rsid w:val="00E44581"/>
    <w:rsid w:val="00E46364"/>
    <w:rsid w:val="00E5429B"/>
    <w:rsid w:val="00E63AA4"/>
    <w:rsid w:val="00E663F3"/>
    <w:rsid w:val="00E66ED5"/>
    <w:rsid w:val="00E67D45"/>
    <w:rsid w:val="00E70DF7"/>
    <w:rsid w:val="00E713D8"/>
    <w:rsid w:val="00E86364"/>
    <w:rsid w:val="00E87094"/>
    <w:rsid w:val="00E9570E"/>
    <w:rsid w:val="00E978C7"/>
    <w:rsid w:val="00EA07D6"/>
    <w:rsid w:val="00EA3237"/>
    <w:rsid w:val="00EB2C6A"/>
    <w:rsid w:val="00EB4BF9"/>
    <w:rsid w:val="00EC1D05"/>
    <w:rsid w:val="00EC27F5"/>
    <w:rsid w:val="00ED0062"/>
    <w:rsid w:val="00ED4B8B"/>
    <w:rsid w:val="00EE75D6"/>
    <w:rsid w:val="00EE7B5B"/>
    <w:rsid w:val="00EF039E"/>
    <w:rsid w:val="00EF0615"/>
    <w:rsid w:val="00EF44E4"/>
    <w:rsid w:val="00EF6B45"/>
    <w:rsid w:val="00F029D4"/>
    <w:rsid w:val="00F0407B"/>
    <w:rsid w:val="00F10245"/>
    <w:rsid w:val="00F10338"/>
    <w:rsid w:val="00F11E3B"/>
    <w:rsid w:val="00F13ACA"/>
    <w:rsid w:val="00F140D0"/>
    <w:rsid w:val="00F1410E"/>
    <w:rsid w:val="00F1582B"/>
    <w:rsid w:val="00F1756D"/>
    <w:rsid w:val="00F17AF5"/>
    <w:rsid w:val="00F21130"/>
    <w:rsid w:val="00F37B65"/>
    <w:rsid w:val="00F41035"/>
    <w:rsid w:val="00F42344"/>
    <w:rsid w:val="00F61997"/>
    <w:rsid w:val="00F63B4E"/>
    <w:rsid w:val="00F66C04"/>
    <w:rsid w:val="00F73643"/>
    <w:rsid w:val="00F772CA"/>
    <w:rsid w:val="00F82CC3"/>
    <w:rsid w:val="00F9118B"/>
    <w:rsid w:val="00F9296C"/>
    <w:rsid w:val="00F9544D"/>
    <w:rsid w:val="00F964A6"/>
    <w:rsid w:val="00F9792A"/>
    <w:rsid w:val="00FA36F1"/>
    <w:rsid w:val="00FB0683"/>
    <w:rsid w:val="00FB2749"/>
    <w:rsid w:val="00FB2FE9"/>
    <w:rsid w:val="00FB5659"/>
    <w:rsid w:val="00FB5FDA"/>
    <w:rsid w:val="00FB7023"/>
    <w:rsid w:val="00FC74C7"/>
    <w:rsid w:val="00FC7AF4"/>
    <w:rsid w:val="00FD5967"/>
    <w:rsid w:val="00FE324F"/>
    <w:rsid w:val="00FF2618"/>
    <w:rsid w:val="00FF270B"/>
    <w:rsid w:val="00FF39A0"/>
    <w:rsid w:val="00FF4AFC"/>
    <w:rsid w:val="00FF5A4C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3C6FB4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6FB4"/>
    <w:pPr>
      <w:keepNext/>
      <w:keepLines/>
      <w:spacing w:before="480" w:line="276" w:lineRule="auto"/>
      <w:outlineLvl w:val="0"/>
    </w:pPr>
    <w:rPr>
      <w:rFonts w:ascii="Calibri" w:eastAsia="Times New Roman" w:hAnsi="Calibri"/>
      <w:b/>
      <w:bCs/>
      <w:color w:val="AE9638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C6FB4"/>
    <w:pPr>
      <w:keepNext/>
      <w:keepLines/>
      <w:spacing w:before="200" w:line="276" w:lineRule="auto"/>
      <w:outlineLvl w:val="1"/>
    </w:pPr>
    <w:rPr>
      <w:rFonts w:ascii="Calibri" w:eastAsia="Times New Roman" w:hAnsi="Calibri"/>
      <w:b/>
      <w:bCs/>
      <w:color w:val="CEB966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C6FB4"/>
    <w:pPr>
      <w:keepNext/>
      <w:keepLines/>
      <w:spacing w:before="200" w:line="276" w:lineRule="auto"/>
      <w:outlineLvl w:val="2"/>
    </w:pPr>
    <w:rPr>
      <w:rFonts w:ascii="Calibri" w:eastAsia="Times New Roman" w:hAnsi="Calibri"/>
      <w:b/>
      <w:bCs/>
      <w:color w:val="CEB966"/>
      <w:sz w:val="22"/>
      <w:szCs w:val="22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C6FB4"/>
    <w:pPr>
      <w:keepNext/>
      <w:keepLines/>
      <w:spacing w:before="200" w:line="276" w:lineRule="auto"/>
      <w:outlineLvl w:val="3"/>
    </w:pPr>
    <w:rPr>
      <w:rFonts w:ascii="Calibri" w:eastAsia="Times New Roman" w:hAnsi="Calibri"/>
      <w:b/>
      <w:bCs/>
      <w:i/>
      <w:iCs/>
      <w:color w:val="CEB966"/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C6FB4"/>
    <w:pPr>
      <w:keepNext/>
      <w:keepLines/>
      <w:spacing w:before="200" w:line="276" w:lineRule="auto"/>
      <w:outlineLvl w:val="4"/>
    </w:pPr>
    <w:rPr>
      <w:rFonts w:ascii="Calibri" w:eastAsia="Times New Roman" w:hAnsi="Calibri"/>
      <w:color w:val="746325"/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C6FB4"/>
    <w:pPr>
      <w:keepNext/>
      <w:keepLines/>
      <w:spacing w:before="200" w:line="276" w:lineRule="auto"/>
      <w:outlineLvl w:val="5"/>
    </w:pPr>
    <w:rPr>
      <w:rFonts w:ascii="Calibri" w:eastAsia="Times New Roman" w:hAnsi="Calibri"/>
      <w:i/>
      <w:iCs/>
      <w:color w:val="746325"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C6FB4"/>
    <w:pPr>
      <w:keepNext/>
      <w:keepLines/>
      <w:spacing w:before="200" w:line="276" w:lineRule="auto"/>
      <w:outlineLvl w:val="6"/>
    </w:pPr>
    <w:rPr>
      <w:rFonts w:ascii="Calibri" w:eastAsia="Times New Roman" w:hAnsi="Calibri"/>
      <w:i/>
      <w:iCs/>
      <w:color w:val="404040"/>
      <w:sz w:val="22"/>
      <w:szCs w:val="22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C6FB4"/>
    <w:pPr>
      <w:keepNext/>
      <w:keepLines/>
      <w:spacing w:before="200" w:line="276" w:lineRule="auto"/>
      <w:outlineLvl w:val="7"/>
    </w:pPr>
    <w:rPr>
      <w:rFonts w:ascii="Calibri" w:eastAsia="Times New Roman" w:hAnsi="Calibri"/>
      <w:color w:val="CEB966"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C6FB4"/>
    <w:pPr>
      <w:keepNext/>
      <w:keepLines/>
      <w:spacing w:before="200" w:line="276" w:lineRule="auto"/>
      <w:outlineLvl w:val="8"/>
    </w:pPr>
    <w:rPr>
      <w:rFonts w:ascii="Calibri" w:eastAsia="Times New Roman" w:hAnsi="Calibri"/>
      <w:i/>
      <w:iCs/>
      <w:color w:val="404040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6FB4"/>
    <w:rPr>
      <w:rFonts w:ascii="Calibri" w:hAnsi="Calibri" w:cs="Times New Roman"/>
      <w:b/>
      <w:bCs/>
      <w:color w:val="AE9638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C6FB4"/>
    <w:rPr>
      <w:rFonts w:ascii="Calibri" w:hAnsi="Calibri" w:cs="Times New Roman"/>
      <w:b/>
      <w:bCs/>
      <w:color w:val="CEB96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C6FB4"/>
    <w:rPr>
      <w:rFonts w:ascii="Calibri" w:hAnsi="Calibri" w:cs="Times New Roman"/>
      <w:b/>
      <w:bCs/>
      <w:color w:val="CEB96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C6FB4"/>
    <w:rPr>
      <w:rFonts w:ascii="Calibri" w:hAnsi="Calibri" w:cs="Times New Roman"/>
      <w:b/>
      <w:bCs/>
      <w:i/>
      <w:iCs/>
      <w:color w:val="CEB96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C6FB4"/>
    <w:rPr>
      <w:rFonts w:ascii="Calibri" w:hAnsi="Calibri" w:cs="Times New Roman"/>
      <w:color w:val="746325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C6FB4"/>
    <w:rPr>
      <w:rFonts w:ascii="Calibri" w:hAnsi="Calibri" w:cs="Times New Roman"/>
      <w:i/>
      <w:iCs/>
      <w:color w:val="746325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C6FB4"/>
    <w:rPr>
      <w:rFonts w:ascii="Calibri" w:hAnsi="Calibri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C6FB4"/>
    <w:rPr>
      <w:rFonts w:ascii="Calibri" w:hAnsi="Calibri" w:cs="Times New Roman"/>
      <w:color w:val="CEB96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C6FB4"/>
    <w:rPr>
      <w:rFonts w:ascii="Calibri" w:hAnsi="Calibri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3C6FB4"/>
    <w:pPr>
      <w:spacing w:after="200"/>
    </w:pPr>
    <w:rPr>
      <w:rFonts w:ascii="Cambria" w:hAnsi="Cambria"/>
      <w:b/>
      <w:bCs/>
      <w:color w:val="CEB966"/>
      <w:sz w:val="18"/>
      <w:szCs w:val="18"/>
      <w:lang w:val="en-US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3C6FB4"/>
    <w:pPr>
      <w:pBdr>
        <w:bottom w:val="single" w:sz="8" w:space="4" w:color="CEB966"/>
      </w:pBdr>
      <w:spacing w:after="300"/>
      <w:contextualSpacing/>
    </w:pPr>
    <w:rPr>
      <w:rFonts w:ascii="Calibri" w:eastAsia="Times New Roman" w:hAnsi="Calibri"/>
      <w:color w:val="4E4D51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3C6FB4"/>
    <w:rPr>
      <w:rFonts w:ascii="Calibri" w:hAnsi="Calibri" w:cs="Times New Roman"/>
      <w:color w:val="4E4D5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3C6FB4"/>
    <w:pPr>
      <w:numPr>
        <w:ilvl w:val="1"/>
      </w:numPr>
      <w:spacing w:after="200" w:line="276" w:lineRule="auto"/>
    </w:pPr>
    <w:rPr>
      <w:rFonts w:ascii="Calibri" w:eastAsia="Times New Roman" w:hAnsi="Calibri"/>
      <w:i/>
      <w:iCs/>
      <w:color w:val="CEB966"/>
      <w:spacing w:val="15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C6FB4"/>
    <w:rPr>
      <w:rFonts w:ascii="Calibri" w:hAnsi="Calibri" w:cs="Times New Roman"/>
      <w:i/>
      <w:iCs/>
      <w:color w:val="CEB966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3C6FB4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3C6FB4"/>
    <w:rPr>
      <w:rFonts w:cs="Times New Roman"/>
      <w:i/>
      <w:iCs/>
    </w:rPr>
  </w:style>
  <w:style w:type="paragraph" w:styleId="NoSpacing">
    <w:name w:val="No Spacing"/>
    <w:uiPriority w:val="99"/>
    <w:qFormat/>
    <w:rsid w:val="003C6FB4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3C6FB4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3C6FB4"/>
    <w:pPr>
      <w:spacing w:after="200" w:line="276" w:lineRule="auto"/>
    </w:pPr>
    <w:rPr>
      <w:rFonts w:ascii="Cambria" w:hAnsi="Cambria"/>
      <w:i/>
      <w:iCs/>
      <w:color w:val="000000"/>
      <w:sz w:val="22"/>
      <w:szCs w:val="22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3C6FB4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C6FB4"/>
    <w:pPr>
      <w:pBdr>
        <w:bottom w:val="single" w:sz="4" w:space="4" w:color="CEB966"/>
      </w:pBdr>
      <w:spacing w:before="200" w:after="280" w:line="276" w:lineRule="auto"/>
      <w:ind w:left="936" w:right="936"/>
    </w:pPr>
    <w:rPr>
      <w:rFonts w:ascii="Cambria" w:hAnsi="Cambria"/>
      <w:b/>
      <w:bCs/>
      <w:i/>
      <w:iCs/>
      <w:color w:val="CEB966"/>
      <w:sz w:val="22"/>
      <w:szCs w:val="22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3C6FB4"/>
    <w:rPr>
      <w:rFonts w:cs="Times New Roman"/>
      <w:b/>
      <w:bCs/>
      <w:i/>
      <w:iCs/>
      <w:color w:val="CEB966"/>
    </w:rPr>
  </w:style>
  <w:style w:type="character" w:styleId="SubtleEmphasis">
    <w:name w:val="Subtle Emphasis"/>
    <w:basedOn w:val="DefaultParagraphFont"/>
    <w:uiPriority w:val="99"/>
    <w:qFormat/>
    <w:rsid w:val="003C6FB4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3C6FB4"/>
    <w:rPr>
      <w:rFonts w:cs="Times New Roman"/>
      <w:b/>
      <w:bCs/>
      <w:i/>
      <w:iCs/>
      <w:color w:val="CEB966"/>
    </w:rPr>
  </w:style>
  <w:style w:type="character" w:styleId="SubtleReference">
    <w:name w:val="Subtle Reference"/>
    <w:basedOn w:val="DefaultParagraphFont"/>
    <w:uiPriority w:val="99"/>
    <w:qFormat/>
    <w:rsid w:val="003C6FB4"/>
    <w:rPr>
      <w:rFonts w:cs="Times New Roman"/>
      <w:smallCaps/>
      <w:color w:val="9CB084"/>
      <w:u w:val="single"/>
    </w:rPr>
  </w:style>
  <w:style w:type="character" w:styleId="IntenseReference">
    <w:name w:val="Intense Reference"/>
    <w:basedOn w:val="DefaultParagraphFont"/>
    <w:uiPriority w:val="99"/>
    <w:qFormat/>
    <w:rsid w:val="003C6FB4"/>
    <w:rPr>
      <w:rFonts w:cs="Times New Roman"/>
      <w:b/>
      <w:bCs/>
      <w:smallCaps/>
      <w:color w:val="9CB084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3C6FB4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3C6FB4"/>
    <w:pPr>
      <w:outlineLvl w:val="9"/>
    </w:pPr>
  </w:style>
  <w:style w:type="paragraph" w:styleId="NormalWeb">
    <w:name w:val="Normal (Web)"/>
    <w:basedOn w:val="Normal"/>
    <w:uiPriority w:val="99"/>
    <w:semiHidden/>
    <w:rsid w:val="00D95B5A"/>
    <w:pPr>
      <w:spacing w:before="100" w:beforeAutospacing="1" w:after="100" w:afterAutospacing="1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rsid w:val="004B559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38F7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B559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38F7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4B559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52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lko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189</Words>
  <Characters>1080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2</cp:revision>
  <dcterms:created xsi:type="dcterms:W3CDTF">2012-04-04T08:51:00Z</dcterms:created>
  <dcterms:modified xsi:type="dcterms:W3CDTF">2015-06-19T13:23:00Z</dcterms:modified>
</cp:coreProperties>
</file>