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F4" w:rsidRPr="00E00ADC" w:rsidRDefault="00ED31F4" w:rsidP="00E00AD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00ADC"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ED31F4" w:rsidRPr="00E00ADC" w:rsidRDefault="00ED31F4" w:rsidP="00E00AD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00ADC">
        <w:rPr>
          <w:rFonts w:ascii="Times New Roman" w:hAnsi="Times New Roman"/>
          <w:sz w:val="24"/>
          <w:szCs w:val="24"/>
          <w:lang w:eastAsia="ru-RU"/>
        </w:rPr>
        <w:t>От: ______________________________</w:t>
      </w:r>
      <w:r w:rsidRPr="00E00ADC">
        <w:rPr>
          <w:rFonts w:ascii="Times New Roman" w:hAnsi="Times New Roman"/>
          <w:sz w:val="24"/>
          <w:szCs w:val="24"/>
          <w:lang w:eastAsia="ru-RU"/>
        </w:rPr>
        <w:br/>
      </w:r>
      <w:bookmarkStart w:id="0" w:name="_GoBack"/>
      <w:bookmarkEnd w:id="0"/>
      <w:r w:rsidRPr="00E00ADC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</w:p>
    <w:p w:rsidR="00ED31F4" w:rsidRPr="00E00ADC" w:rsidRDefault="00ED31F4" w:rsidP="00E00AD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0ADC">
        <w:rPr>
          <w:rFonts w:ascii="Times New Roman" w:hAnsi="Times New Roman"/>
          <w:sz w:val="24"/>
          <w:szCs w:val="24"/>
          <w:lang w:eastAsia="ru-RU"/>
        </w:rPr>
        <w:t>ПРЕТЕНЗИЯ</w:t>
      </w:r>
    </w:p>
    <w:p w:rsidR="00ED31F4" w:rsidRPr="00E00ADC" w:rsidRDefault="00ED31F4" w:rsidP="00E00AD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0ADC">
        <w:rPr>
          <w:rFonts w:ascii="Times New Roman" w:hAnsi="Times New Roman"/>
          <w:sz w:val="24"/>
          <w:szCs w:val="24"/>
          <w:lang w:eastAsia="ru-RU"/>
        </w:rPr>
        <w:t>Мне – _______________________ на праве собственности принадлежит жилое помещение – квартира, расположенная по адресу: _______________________________________</w:t>
      </w:r>
      <w:r w:rsidRPr="00E00ADC">
        <w:rPr>
          <w:rFonts w:ascii="Times New Roman" w:hAnsi="Times New Roman"/>
          <w:sz w:val="24"/>
          <w:szCs w:val="24"/>
          <w:lang w:eastAsia="ru-RU"/>
        </w:rPr>
        <w:br/>
        <w:t>В результате неоднократных заливов по вине собственников квартиры, расположенной по адресу: _______________________________ моей квартире нанесен значительный материальный ущерб.</w:t>
      </w:r>
      <w:r w:rsidRPr="00E00ADC">
        <w:rPr>
          <w:rFonts w:ascii="Times New Roman" w:hAnsi="Times New Roman"/>
          <w:sz w:val="24"/>
          <w:szCs w:val="24"/>
          <w:lang w:eastAsia="ru-RU"/>
        </w:rPr>
        <w:br/>
        <w:t>Залив, происшедший _________ года произошел в результате протечки стиральной машины в квартире № __.</w:t>
      </w:r>
      <w:r w:rsidRPr="00E00ADC">
        <w:rPr>
          <w:rFonts w:ascii="Times New Roman" w:hAnsi="Times New Roman"/>
          <w:sz w:val="24"/>
          <w:szCs w:val="24"/>
          <w:lang w:eastAsia="ru-RU"/>
        </w:rPr>
        <w:br/>
        <w:t>Указанное обстоятельство подтверждает акт залива, подготовленный сотрудниками ООО «УДСР «___________» от _________г.</w:t>
      </w:r>
      <w:r w:rsidRPr="00E00ADC">
        <w:rPr>
          <w:rFonts w:ascii="Times New Roman" w:hAnsi="Times New Roman"/>
          <w:sz w:val="24"/>
          <w:szCs w:val="24"/>
          <w:lang w:eastAsia="ru-RU"/>
        </w:rPr>
        <w:br/>
        <w:t>Согласно акту жилому помещению нанесены следующие повреждения: в коридоре площадью ___ кв. м на стене над дверью в комнату намокание и отслоение обоев размером ______, залита дверная коробка (растрескивание окрасочного покрытия); в комнате площадью __ кв.м на потолке в/э краска видны следы протечки по стыку со стеной ___ м и стены над дверью намокли и пожелтели обои размером ____ м, замочен паркетный пол из коридора в комнату размером ___ кв.м; на кухне площадью ____ кв.м залита антресоль и дверцы антресоли, намокание обоев на стене в углу слева от двери размером _____ м.</w:t>
      </w:r>
      <w:r w:rsidRPr="00E00ADC">
        <w:rPr>
          <w:rFonts w:ascii="Times New Roman" w:hAnsi="Times New Roman"/>
          <w:sz w:val="24"/>
          <w:szCs w:val="24"/>
          <w:lang w:eastAsia="ru-RU"/>
        </w:rPr>
        <w:br/>
        <w:t>По факту залива, происшедшего _________г., сотрудниками ООО «УДСР «__________» ________г. был подготовлен акт залива, согласно которому установлено, что в квартире № __ выполняются ремонтные работы, демонтирована мойка, разобрана вся сантехника.</w:t>
      </w:r>
      <w:r w:rsidRPr="00E00ADC">
        <w:rPr>
          <w:rFonts w:ascii="Times New Roman" w:hAnsi="Times New Roman"/>
          <w:sz w:val="24"/>
          <w:szCs w:val="24"/>
          <w:lang w:eastAsia="ru-RU"/>
        </w:rPr>
        <w:br/>
        <w:t>В соответствии с актом, принадлежащему мне жилому помещению нанесены следующие повреждения: комната площадью __ кв. м: следы по потолку со вздутием в/э краски размером ____ м, по стене (обои) размером _______ м, залит дверной проем, отслоение краски, промокание паркетной доски размером _______ м.</w:t>
      </w:r>
      <w:r w:rsidRPr="00E00ADC">
        <w:rPr>
          <w:rFonts w:ascii="Times New Roman" w:hAnsi="Times New Roman"/>
          <w:sz w:val="24"/>
          <w:szCs w:val="24"/>
          <w:lang w:eastAsia="ru-RU"/>
        </w:rPr>
        <w:br/>
        <w:t>Коридор: протечка по подвесному потолку по стене, обо частично вздулись, отошли от основания размером _________ м, залита андресоль, паркетная доска.</w:t>
      </w:r>
      <w:r w:rsidRPr="00E00ADC">
        <w:rPr>
          <w:rFonts w:ascii="Times New Roman" w:hAnsi="Times New Roman"/>
          <w:sz w:val="24"/>
          <w:szCs w:val="24"/>
          <w:lang w:eastAsia="ru-RU"/>
        </w:rPr>
        <w:br/>
        <w:t>Таким образом, виновник заливов безусловно подтверждается указанными актами.</w:t>
      </w:r>
      <w:r w:rsidRPr="00E00ADC">
        <w:rPr>
          <w:rFonts w:ascii="Times New Roman" w:hAnsi="Times New Roman"/>
          <w:sz w:val="24"/>
          <w:szCs w:val="24"/>
          <w:lang w:eastAsia="ru-RU"/>
        </w:rPr>
        <w:br/>
        <w:t>Согласно положениям о составлении Акта залива абзацев 3-6 «Положения о порядке проведения ремонта, связанного с повреждениями жилого помещения», утвержденного приказом Управления Жилищно – Коммунального Хозяйства и Благоустройства об утверждении инструкции "О порядке проведения работ по ремонту освобождаемого жилого помещения" и положения о порядке проведения ремонта, связанного с повреждением жилого помещения N 5-37/1 от 12.03.2001г. N 55-48/1 и N 5-37/1, Акт залива квартиры составляется в трех экземплярах, подписывается всеми присутствующими при осмотре поврежденного жилого помещения гражданами.</w:t>
      </w:r>
      <w:r w:rsidRPr="00E00ADC">
        <w:rPr>
          <w:rFonts w:ascii="Times New Roman" w:hAnsi="Times New Roman"/>
          <w:sz w:val="24"/>
          <w:szCs w:val="24"/>
          <w:lang w:eastAsia="ru-RU"/>
        </w:rPr>
        <w:br/>
        <w:t>На основании ст. 210 ГК РФ собственник несет бремя содержания принадлежащего ему имущества, если иное не предусмотрено законом или договором.</w:t>
      </w:r>
      <w:r w:rsidRPr="00E00ADC">
        <w:rPr>
          <w:rFonts w:ascii="Times New Roman" w:hAnsi="Times New Roman"/>
          <w:sz w:val="24"/>
          <w:szCs w:val="24"/>
          <w:lang w:eastAsia="ru-RU"/>
        </w:rPr>
        <w:br/>
        <w:t>В соответствии с ч. 4 ст. 30 ЖК РФ собственник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</w:r>
      <w:r w:rsidRPr="00E00ADC">
        <w:rPr>
          <w:rFonts w:ascii="Times New Roman" w:hAnsi="Times New Roman"/>
          <w:sz w:val="24"/>
          <w:szCs w:val="24"/>
          <w:lang w:eastAsia="ru-RU"/>
        </w:rPr>
        <w:br/>
        <w:t>Таким образом, исходя из приведенных норм права ответственность в случае залива несет собственник жилого помещения.</w:t>
      </w:r>
      <w:r w:rsidRPr="00E00ADC">
        <w:rPr>
          <w:rFonts w:ascii="Times New Roman" w:hAnsi="Times New Roman"/>
          <w:sz w:val="24"/>
          <w:szCs w:val="24"/>
          <w:lang w:eastAsia="ru-RU"/>
        </w:rPr>
        <w:br/>
        <w:t>В результате заливов ООО «_____________» была проведена экспертиза и __________г. подготовлена смета ремонтных работ, а также смета стоимости материалов подрядчика. Смета составлена по Акту от _________г.</w:t>
      </w:r>
      <w:r w:rsidRPr="00E00ADC">
        <w:rPr>
          <w:rFonts w:ascii="Times New Roman" w:hAnsi="Times New Roman"/>
          <w:sz w:val="24"/>
          <w:szCs w:val="24"/>
          <w:lang w:eastAsia="ru-RU"/>
        </w:rPr>
        <w:br/>
        <w:t>Согласно смете на проведение ремонтных работ стоимость ремонтно-восстановительных работ составляет ____________ рублей __ коп.</w:t>
      </w:r>
      <w:r w:rsidRPr="00E00ADC">
        <w:rPr>
          <w:rFonts w:ascii="Times New Roman" w:hAnsi="Times New Roman"/>
          <w:sz w:val="24"/>
          <w:szCs w:val="24"/>
          <w:lang w:eastAsia="ru-RU"/>
        </w:rPr>
        <w:br/>
        <w:t>Кроме этого, стоимость материалов подрядчика составляет ________ рублей.</w:t>
      </w:r>
      <w:r w:rsidRPr="00E00ADC">
        <w:rPr>
          <w:rFonts w:ascii="Times New Roman" w:hAnsi="Times New Roman"/>
          <w:sz w:val="24"/>
          <w:szCs w:val="24"/>
          <w:lang w:eastAsia="ru-RU"/>
        </w:rPr>
        <w:br/>
        <w:t>Следовательно, моей квартире нанесен ущерб в размере ___________ рублей __ коп.</w:t>
      </w:r>
      <w:r w:rsidRPr="00E00ADC">
        <w:rPr>
          <w:rFonts w:ascii="Times New Roman" w:hAnsi="Times New Roman"/>
          <w:sz w:val="24"/>
          <w:szCs w:val="24"/>
          <w:lang w:eastAsia="ru-RU"/>
        </w:rPr>
        <w:br/>
        <w:t>Согласно ст. 1064 ГК РФ, вред, причиненный личности или имуществу гражданина, а также вред, причинный имуществу юридического лица, подлежит возмещению в полном объеме лицом, причинившим вред. Законом или договором может быть установлена обязанность причинителя вреда выплатить потерпевшим компенсацию сверх возмещения вреда.</w:t>
      </w:r>
      <w:r w:rsidRPr="00E00ADC">
        <w:rPr>
          <w:rFonts w:ascii="Times New Roman" w:hAnsi="Times New Roman"/>
          <w:sz w:val="24"/>
          <w:szCs w:val="24"/>
          <w:lang w:eastAsia="ru-RU"/>
        </w:rPr>
        <w:br/>
        <w:t>Лицо, причинившее вред, освобождается от возмещения вреда, если докажет, что вред причинен не по его вине. Законом может быть предусмотрено возмещение вреда и при отсутствии вины причинителя вреда.</w:t>
      </w:r>
      <w:r w:rsidRPr="00E00ADC">
        <w:rPr>
          <w:rFonts w:ascii="Times New Roman" w:hAnsi="Times New Roman"/>
          <w:sz w:val="24"/>
          <w:szCs w:val="24"/>
          <w:lang w:eastAsia="ru-RU"/>
        </w:rPr>
        <w:br/>
        <w:t>Вред, причиненный правомерными действиями, подлежит возмещению в случаях, предусмотренных законом.</w:t>
      </w:r>
      <w:r w:rsidRPr="00E00ADC">
        <w:rPr>
          <w:rFonts w:ascii="Times New Roman" w:hAnsi="Times New Roman"/>
          <w:sz w:val="24"/>
          <w:szCs w:val="24"/>
          <w:lang w:eastAsia="ru-RU"/>
        </w:rPr>
        <w:br/>
        <w:t>В возмещении вреда может быть отказано, если вред причинен по просьбе или с согласия потерпевшего, а действия причинителя вреда не нарушают нравственные принципы общества.</w:t>
      </w:r>
      <w:r w:rsidRPr="00E00ADC">
        <w:rPr>
          <w:rFonts w:ascii="Times New Roman" w:hAnsi="Times New Roman"/>
          <w:sz w:val="24"/>
          <w:szCs w:val="24"/>
          <w:lang w:eastAsia="ru-RU"/>
        </w:rPr>
        <w:br/>
        <w:t>В соответствии со ст. 3 ГПК РФ заинтересованное лицо вправе в порядке, установленном законодательством о гражданском судопроизводстве, обратиться в суд за защитой нарушенных либо оспариваемых прав, свобод или законных интересов.</w:t>
      </w:r>
      <w:r w:rsidRPr="00E00ADC">
        <w:rPr>
          <w:rFonts w:ascii="Times New Roman" w:hAnsi="Times New Roman"/>
          <w:sz w:val="24"/>
          <w:szCs w:val="24"/>
          <w:lang w:eastAsia="ru-RU"/>
        </w:rPr>
        <w:br/>
        <w:t>Таким образом, в настоящее время я имею все законные права и основания требовать возмещения, причиненного моему имуществу ущерба в полном объеме.</w:t>
      </w:r>
    </w:p>
    <w:p w:rsidR="00ED31F4" w:rsidRPr="00E00ADC" w:rsidRDefault="00ED31F4" w:rsidP="00E00AD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0ADC">
        <w:rPr>
          <w:rFonts w:ascii="Times New Roman" w:hAnsi="Times New Roman"/>
          <w:sz w:val="24"/>
          <w:szCs w:val="24"/>
          <w:lang w:eastAsia="ru-RU"/>
        </w:rPr>
        <w:t>На основании изложенного,-</w:t>
      </w:r>
    </w:p>
    <w:p w:rsidR="00ED31F4" w:rsidRPr="00E00ADC" w:rsidRDefault="00ED31F4" w:rsidP="00E00AD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0ADC">
        <w:rPr>
          <w:rFonts w:ascii="Times New Roman" w:hAnsi="Times New Roman"/>
          <w:sz w:val="24"/>
          <w:szCs w:val="24"/>
          <w:lang w:eastAsia="ru-RU"/>
        </w:rPr>
        <w:t>ТРЕБУЮ:</w:t>
      </w:r>
    </w:p>
    <w:p w:rsidR="00ED31F4" w:rsidRPr="00E00ADC" w:rsidRDefault="00ED31F4" w:rsidP="00E00AD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0ADC">
        <w:rPr>
          <w:rFonts w:ascii="Times New Roman" w:hAnsi="Times New Roman"/>
          <w:sz w:val="24"/>
          <w:szCs w:val="24"/>
          <w:lang w:eastAsia="ru-RU"/>
        </w:rPr>
        <w:t>1. Прекратить противоправные действия, в результате которых причиняется материальный ущерб моему имуществу в виде квартиры, расположенной по адресу: ___________________</w:t>
      </w:r>
      <w:r w:rsidRPr="00E00ADC">
        <w:rPr>
          <w:rFonts w:ascii="Times New Roman" w:hAnsi="Times New Roman"/>
          <w:sz w:val="24"/>
          <w:szCs w:val="24"/>
          <w:lang w:eastAsia="ru-RU"/>
        </w:rPr>
        <w:br/>
        <w:t>2. На основании сметы расходов на проведение ремонта, подготовленной ООО «_________» _________г. возместить расходы мне – _____________________, понесенные связи с восстановлением имущества после залива на общую сумму _____ рублей, __ коп.</w:t>
      </w:r>
      <w:r w:rsidRPr="00E00ADC">
        <w:rPr>
          <w:rFonts w:ascii="Times New Roman" w:hAnsi="Times New Roman"/>
          <w:sz w:val="24"/>
          <w:szCs w:val="24"/>
          <w:lang w:eastAsia="ru-RU"/>
        </w:rPr>
        <w:br/>
        <w:t>3. Возместить расходы на юридические услуги в размере ________ рублей.</w:t>
      </w:r>
    </w:p>
    <w:p w:rsidR="00ED31F4" w:rsidRPr="00E00ADC" w:rsidRDefault="00ED31F4" w:rsidP="00E00AD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0ADC">
        <w:rPr>
          <w:rFonts w:ascii="Times New Roman" w:hAnsi="Times New Roman"/>
          <w:sz w:val="24"/>
          <w:szCs w:val="24"/>
          <w:lang w:eastAsia="ru-RU"/>
        </w:rPr>
        <w:br/>
        <w:t>Приложения:</w:t>
      </w:r>
      <w:r w:rsidRPr="00E00ADC">
        <w:rPr>
          <w:rFonts w:ascii="Times New Roman" w:hAnsi="Times New Roman"/>
          <w:sz w:val="24"/>
          <w:szCs w:val="24"/>
          <w:lang w:eastAsia="ru-RU"/>
        </w:rPr>
        <w:br/>
        <w:t>1. Акт о заливе квартиры от _________г.</w:t>
      </w:r>
      <w:r w:rsidRPr="00E00ADC">
        <w:rPr>
          <w:rFonts w:ascii="Times New Roman" w:hAnsi="Times New Roman"/>
          <w:sz w:val="24"/>
          <w:szCs w:val="24"/>
          <w:lang w:eastAsia="ru-RU"/>
        </w:rPr>
        <w:br/>
        <w:t>2. Акт о заливе квартиры от _________г.</w:t>
      </w:r>
      <w:r w:rsidRPr="00E00ADC">
        <w:rPr>
          <w:rFonts w:ascii="Times New Roman" w:hAnsi="Times New Roman"/>
          <w:sz w:val="24"/>
          <w:szCs w:val="24"/>
          <w:lang w:eastAsia="ru-RU"/>
        </w:rPr>
        <w:br/>
        <w:t>3. Смета расходов на ремонт от _________г.</w:t>
      </w:r>
      <w:r w:rsidRPr="00E00ADC">
        <w:rPr>
          <w:rFonts w:ascii="Times New Roman" w:hAnsi="Times New Roman"/>
          <w:sz w:val="24"/>
          <w:szCs w:val="24"/>
          <w:lang w:eastAsia="ru-RU"/>
        </w:rPr>
        <w:br/>
        <w:t>4. Смета на приобретение материалов</w:t>
      </w:r>
    </w:p>
    <w:p w:rsidR="00ED31F4" w:rsidRPr="00E00ADC" w:rsidRDefault="00ED31F4" w:rsidP="00E00AD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0ADC">
        <w:rPr>
          <w:rFonts w:ascii="Times New Roman" w:hAnsi="Times New Roman"/>
          <w:sz w:val="24"/>
          <w:szCs w:val="24"/>
          <w:lang w:eastAsia="ru-RU"/>
        </w:rPr>
        <w:br/>
        <w:t>В случае отказа либо неполного удовлетворения моих требований, равно как и отсутствия ответа на претензию я буду вынуждена обратиться в суд с иском о возмещении мне причиненного материального ущерба и морального вреда. В этом случае к сумме судебного иска будут добавлены судебные расходы, в том числе и расходы на услуги представителя, к помощи которого я буду вынуждена прибегнуть.</w:t>
      </w:r>
    </w:p>
    <w:p w:rsidR="00ED31F4" w:rsidRPr="00E00ADC" w:rsidRDefault="00ED31F4" w:rsidP="00E00AD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0ADC">
        <w:rPr>
          <w:rFonts w:ascii="Times New Roman" w:hAnsi="Times New Roman"/>
          <w:sz w:val="24"/>
          <w:szCs w:val="24"/>
          <w:lang w:eastAsia="ru-RU"/>
        </w:rPr>
        <w:br/>
        <w:t>Ответ на претензию прошу направить по адресу: _______________________________________ в течение 3-х (трех) дней с момента получения претензии.</w:t>
      </w:r>
    </w:p>
    <w:p w:rsidR="00ED31F4" w:rsidRPr="00E00ADC" w:rsidRDefault="00ED31F4" w:rsidP="00E00AD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0ADC">
        <w:rPr>
          <w:rFonts w:ascii="Times New Roman" w:hAnsi="Times New Roman"/>
          <w:sz w:val="24"/>
          <w:szCs w:val="24"/>
          <w:lang w:eastAsia="ru-RU"/>
        </w:rPr>
        <w:t>___________________</w:t>
      </w:r>
    </w:p>
    <w:p w:rsidR="00ED31F4" w:rsidRPr="00E00ADC" w:rsidRDefault="00ED31F4" w:rsidP="00E00AD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0ADC">
        <w:rPr>
          <w:rFonts w:ascii="Times New Roman" w:hAnsi="Times New Roman"/>
          <w:sz w:val="24"/>
          <w:szCs w:val="24"/>
          <w:lang w:eastAsia="ru-RU"/>
        </w:rPr>
        <w:br/>
        <w:t>« » ______________ года</w:t>
      </w:r>
    </w:p>
    <w:p w:rsidR="00ED31F4" w:rsidRPr="0012002A" w:rsidRDefault="00ED31F4" w:rsidP="0012002A"/>
    <w:sectPr w:rsidR="00ED31F4" w:rsidRPr="0012002A" w:rsidSect="00E71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1F4" w:rsidRDefault="00ED31F4" w:rsidP="006D204E">
      <w:pPr>
        <w:spacing w:after="0" w:line="240" w:lineRule="auto"/>
      </w:pPr>
      <w:r>
        <w:separator/>
      </w:r>
    </w:p>
  </w:endnote>
  <w:endnote w:type="continuationSeparator" w:id="1">
    <w:p w:rsidR="00ED31F4" w:rsidRDefault="00ED31F4" w:rsidP="006D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1F4" w:rsidRDefault="00ED31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1F4" w:rsidRPr="00221C8A" w:rsidRDefault="00ED31F4" w:rsidP="009101A3">
    <w:pPr>
      <w:pStyle w:val="Footer"/>
      <w:jc w:val="center"/>
      <w:rPr>
        <w:b/>
        <w:sz w:val="18"/>
        <w:szCs w:val="18"/>
        <w:lang w:val="en-US"/>
      </w:rPr>
    </w:pPr>
    <w:r w:rsidRPr="00221C8A">
      <w:rPr>
        <w:b/>
        <w:sz w:val="18"/>
        <w:szCs w:val="18"/>
      </w:rPr>
      <w:t xml:space="preserve">Документ предоставлен </w:t>
    </w:r>
    <w:hyperlink r:id="rId1" w:history="1">
      <w:r w:rsidRPr="00221C8A">
        <w:rPr>
          <w:rStyle w:val="Hyperlink"/>
          <w:b/>
          <w:sz w:val="18"/>
          <w:szCs w:val="18"/>
        </w:rPr>
        <w:t>www.</w:t>
      </w:r>
      <w:r w:rsidRPr="00221C8A">
        <w:rPr>
          <w:rStyle w:val="Hyperlink"/>
          <w:b/>
          <w:sz w:val="18"/>
          <w:szCs w:val="18"/>
          <w:lang w:val="en-US"/>
        </w:rPr>
        <w:t>gilkod</w:t>
      </w:r>
      <w:r w:rsidRPr="00221C8A">
        <w:rPr>
          <w:rStyle w:val="Hyperlink"/>
          <w:b/>
          <w:sz w:val="18"/>
          <w:szCs w:val="18"/>
        </w:rPr>
        <w:t>.ru</w:t>
      </w:r>
    </w:hyperlink>
    <w:r w:rsidRPr="00221C8A">
      <w:rPr>
        <w:b/>
        <w:sz w:val="18"/>
        <w:szCs w:val="18"/>
      </w:rPr>
      <w:t xml:space="preserve"> Бесплатная юридическая консультация. Москва +7 (495) 268-06-56, СПб +7 (812) 309-16-41</w:t>
    </w:r>
  </w:p>
  <w:p w:rsidR="00ED31F4" w:rsidRDefault="00ED31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1F4" w:rsidRDefault="00ED31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1F4" w:rsidRDefault="00ED31F4" w:rsidP="006D204E">
      <w:pPr>
        <w:spacing w:after="0" w:line="240" w:lineRule="auto"/>
      </w:pPr>
      <w:r>
        <w:separator/>
      </w:r>
    </w:p>
  </w:footnote>
  <w:footnote w:type="continuationSeparator" w:id="1">
    <w:p w:rsidR="00ED31F4" w:rsidRDefault="00ED31F4" w:rsidP="006D2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1F4" w:rsidRDefault="00ED31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1F4" w:rsidRDefault="00ED31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1F4" w:rsidRDefault="00ED31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52A"/>
    <w:multiLevelType w:val="multilevel"/>
    <w:tmpl w:val="C79A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49344F"/>
    <w:multiLevelType w:val="multilevel"/>
    <w:tmpl w:val="F00A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6E7A86"/>
    <w:multiLevelType w:val="hybridMultilevel"/>
    <w:tmpl w:val="DEFC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60E"/>
    <w:rsid w:val="00081D0A"/>
    <w:rsid w:val="000829B0"/>
    <w:rsid w:val="000C169F"/>
    <w:rsid w:val="001142AE"/>
    <w:rsid w:val="0012002A"/>
    <w:rsid w:val="001A0F1E"/>
    <w:rsid w:val="00221C8A"/>
    <w:rsid w:val="002B0559"/>
    <w:rsid w:val="00300A2B"/>
    <w:rsid w:val="0033139A"/>
    <w:rsid w:val="0037415D"/>
    <w:rsid w:val="003B2F3F"/>
    <w:rsid w:val="003C1578"/>
    <w:rsid w:val="003F5F83"/>
    <w:rsid w:val="003F7868"/>
    <w:rsid w:val="00465BE4"/>
    <w:rsid w:val="00482836"/>
    <w:rsid w:val="004C4D41"/>
    <w:rsid w:val="004F52A2"/>
    <w:rsid w:val="00504FBB"/>
    <w:rsid w:val="00510DFB"/>
    <w:rsid w:val="005158C6"/>
    <w:rsid w:val="00557C55"/>
    <w:rsid w:val="006819AD"/>
    <w:rsid w:val="006971DA"/>
    <w:rsid w:val="006A765C"/>
    <w:rsid w:val="006D204E"/>
    <w:rsid w:val="008431BD"/>
    <w:rsid w:val="008547EA"/>
    <w:rsid w:val="00880729"/>
    <w:rsid w:val="0090560E"/>
    <w:rsid w:val="009101A3"/>
    <w:rsid w:val="00944CD9"/>
    <w:rsid w:val="009568B1"/>
    <w:rsid w:val="009866C7"/>
    <w:rsid w:val="009E5C6E"/>
    <w:rsid w:val="009F01A8"/>
    <w:rsid w:val="00A276D0"/>
    <w:rsid w:val="00AB1392"/>
    <w:rsid w:val="00AC763E"/>
    <w:rsid w:val="00B137DB"/>
    <w:rsid w:val="00B636E5"/>
    <w:rsid w:val="00CB4718"/>
    <w:rsid w:val="00CF76DE"/>
    <w:rsid w:val="00D24A7F"/>
    <w:rsid w:val="00D64D68"/>
    <w:rsid w:val="00DD1005"/>
    <w:rsid w:val="00DD422F"/>
    <w:rsid w:val="00E00ADC"/>
    <w:rsid w:val="00E34AC3"/>
    <w:rsid w:val="00E71FBB"/>
    <w:rsid w:val="00ED31F4"/>
    <w:rsid w:val="00F13804"/>
    <w:rsid w:val="00F346AA"/>
    <w:rsid w:val="00FA1A8A"/>
    <w:rsid w:val="00FF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CD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B0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36E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055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636E5"/>
    <w:rPr>
      <w:rFonts w:ascii="Cambria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semiHidden/>
    <w:rsid w:val="00510D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10DFB"/>
    <w:rPr>
      <w:rFonts w:cs="Times New Roman"/>
    </w:rPr>
  </w:style>
  <w:style w:type="character" w:styleId="Strong">
    <w:name w:val="Strong"/>
    <w:basedOn w:val="DefaultParagraphFont"/>
    <w:uiPriority w:val="99"/>
    <w:qFormat/>
    <w:rsid w:val="00510DF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3B2F3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B2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F3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1A0F1E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B137DB"/>
    <w:pPr>
      <w:ind w:left="720"/>
      <w:contextualSpacing/>
    </w:pPr>
  </w:style>
  <w:style w:type="paragraph" w:customStyle="1" w:styleId="c0">
    <w:name w:val="c0"/>
    <w:basedOn w:val="Normal"/>
    <w:uiPriority w:val="99"/>
    <w:rsid w:val="002B05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2B0559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2B0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B0559"/>
    <w:rPr>
      <w:rFonts w:ascii="Courier New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6D2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204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D2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D204E"/>
    <w:rPr>
      <w:rFonts w:cs="Times New Roman"/>
    </w:rPr>
  </w:style>
  <w:style w:type="paragraph" w:customStyle="1" w:styleId="otekstj">
    <w:name w:val="otekstj"/>
    <w:basedOn w:val="Normal"/>
    <w:uiPriority w:val="99"/>
    <w:rsid w:val="00B63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tekstr">
    <w:name w:val="otekstr"/>
    <w:basedOn w:val="Normal"/>
    <w:uiPriority w:val="99"/>
    <w:rsid w:val="00B63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likelink">
    <w:name w:val="post_like_link"/>
    <w:basedOn w:val="DefaultParagraphFont"/>
    <w:uiPriority w:val="99"/>
    <w:rsid w:val="009568B1"/>
    <w:rPr>
      <w:rFonts w:cs="Times New Roman"/>
    </w:rPr>
  </w:style>
  <w:style w:type="character" w:customStyle="1" w:styleId="postlikecount">
    <w:name w:val="post_like_count"/>
    <w:basedOn w:val="DefaultParagraphFont"/>
    <w:uiPriority w:val="99"/>
    <w:rsid w:val="009568B1"/>
    <w:rPr>
      <w:rFonts w:cs="Times New Roman"/>
    </w:rPr>
  </w:style>
  <w:style w:type="character" w:customStyle="1" w:styleId="postsharecount">
    <w:name w:val="post_share_count"/>
    <w:basedOn w:val="DefaultParagraphFont"/>
    <w:uiPriority w:val="99"/>
    <w:rsid w:val="009568B1"/>
    <w:rPr>
      <w:rFonts w:cs="Times New Roman"/>
    </w:rPr>
  </w:style>
  <w:style w:type="character" w:customStyle="1" w:styleId="reldate">
    <w:name w:val="rel_date"/>
    <w:basedOn w:val="DefaultParagraphFont"/>
    <w:uiPriority w:val="99"/>
    <w:rsid w:val="009568B1"/>
    <w:rPr>
      <w:rFonts w:cs="Times New Roman"/>
    </w:rPr>
  </w:style>
  <w:style w:type="character" w:customStyle="1" w:styleId="wallfixedmorearrow">
    <w:name w:val="wall_fixed_more_arrow"/>
    <w:basedOn w:val="DefaultParagraphFont"/>
    <w:uiPriority w:val="99"/>
    <w:rsid w:val="009568B1"/>
    <w:rPr>
      <w:rFonts w:cs="Times New Roman"/>
    </w:rPr>
  </w:style>
  <w:style w:type="character" w:customStyle="1" w:styleId="rightlink">
    <w:name w:val="right_link"/>
    <w:basedOn w:val="DefaultParagraphFont"/>
    <w:uiPriority w:val="99"/>
    <w:rsid w:val="009568B1"/>
    <w:rPr>
      <w:rFonts w:cs="Times New Roman"/>
    </w:rPr>
  </w:style>
  <w:style w:type="character" w:customStyle="1" w:styleId="replylink">
    <w:name w:val="reply_link"/>
    <w:basedOn w:val="DefaultParagraphFont"/>
    <w:uiPriority w:val="99"/>
    <w:rsid w:val="009568B1"/>
    <w:rPr>
      <w:rFonts w:cs="Times New Roman"/>
    </w:rPr>
  </w:style>
  <w:style w:type="character" w:customStyle="1" w:styleId="divide">
    <w:name w:val="divide"/>
    <w:basedOn w:val="DefaultParagraphFont"/>
    <w:uiPriority w:val="99"/>
    <w:rsid w:val="009568B1"/>
    <w:rPr>
      <w:rFonts w:cs="Times New Roman"/>
    </w:rPr>
  </w:style>
  <w:style w:type="character" w:customStyle="1" w:styleId="likelink">
    <w:name w:val="like_link"/>
    <w:basedOn w:val="DefaultParagraphFont"/>
    <w:uiPriority w:val="99"/>
    <w:rsid w:val="009568B1"/>
    <w:rPr>
      <w:rFonts w:cs="Times New Roman"/>
    </w:rPr>
  </w:style>
  <w:style w:type="character" w:customStyle="1" w:styleId="likecount">
    <w:name w:val="like_count"/>
    <w:basedOn w:val="DefaultParagraphFont"/>
    <w:uiPriority w:val="99"/>
    <w:rsid w:val="009568B1"/>
    <w:rPr>
      <w:rFonts w:cs="Times New Roman"/>
    </w:rPr>
  </w:style>
  <w:style w:type="character" w:customStyle="1" w:styleId="sdivide">
    <w:name w:val="sdivide"/>
    <w:basedOn w:val="DefaultParagraphFont"/>
    <w:uiPriority w:val="99"/>
    <w:rsid w:val="009568B1"/>
    <w:rPr>
      <w:rFonts w:cs="Times New Roman"/>
    </w:rPr>
  </w:style>
  <w:style w:type="character" w:customStyle="1" w:styleId="flr">
    <w:name w:val="fl_r"/>
    <w:basedOn w:val="DefaultParagraphFont"/>
    <w:uiPriority w:val="99"/>
    <w:rsid w:val="009568B1"/>
    <w:rPr>
      <w:rFonts w:cs="Times New Roman"/>
    </w:rPr>
  </w:style>
  <w:style w:type="character" w:customStyle="1" w:styleId="numdelim">
    <w:name w:val="num_delim"/>
    <w:basedOn w:val="DefaultParagraphFont"/>
    <w:uiPriority w:val="99"/>
    <w:rsid w:val="009568B1"/>
    <w:rPr>
      <w:rFonts w:cs="Times New Roman"/>
    </w:rPr>
  </w:style>
  <w:style w:type="character" w:customStyle="1" w:styleId="bg">
    <w:name w:val="bg"/>
    <w:basedOn w:val="DefaultParagraphFont"/>
    <w:uiPriority w:val="99"/>
    <w:rsid w:val="009568B1"/>
    <w:rPr>
      <w:rFonts w:cs="Times New Roman"/>
    </w:rPr>
  </w:style>
  <w:style w:type="character" w:customStyle="1" w:styleId="pagevideothumb">
    <w:name w:val="page_video_thumb"/>
    <w:basedOn w:val="DefaultParagraphFont"/>
    <w:uiPriority w:val="99"/>
    <w:rsid w:val="009568B1"/>
    <w:rPr>
      <w:rFonts w:cs="Times New Roman"/>
    </w:rPr>
  </w:style>
  <w:style w:type="character" w:customStyle="1" w:styleId="1">
    <w:name w:val="Название1"/>
    <w:basedOn w:val="DefaultParagraphFont"/>
    <w:uiPriority w:val="99"/>
    <w:rsid w:val="009568B1"/>
    <w:rPr>
      <w:rFonts w:cs="Times New Roman"/>
    </w:rPr>
  </w:style>
  <w:style w:type="character" w:customStyle="1" w:styleId="user">
    <w:name w:val="user"/>
    <w:basedOn w:val="DefaultParagraphFont"/>
    <w:uiPriority w:val="99"/>
    <w:rsid w:val="009568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8020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8066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8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8031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8031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8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8027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8028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8031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8037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8067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8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8063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8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8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8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8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8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28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28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28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28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280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80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28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8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8280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280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828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280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28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828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82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28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28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28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280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80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280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828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28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80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8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28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28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828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28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828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82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28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28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8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28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28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828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28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80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828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28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28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28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28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8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280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80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82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28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28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28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280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28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8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8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28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8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28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80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280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280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280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8280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280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828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28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8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828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28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80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280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8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280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2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280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280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28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8280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828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828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28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28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8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28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28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828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28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80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8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28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28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82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28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8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828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28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28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28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280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28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8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280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28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28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828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28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8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280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828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28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28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8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80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28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80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28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80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280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280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280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828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280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280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280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80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280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280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828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280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280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828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82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28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28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8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28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28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828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280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28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8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80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28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828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28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8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28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828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28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28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28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280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80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28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828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28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28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8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8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28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8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280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8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28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280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828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280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280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28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280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8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2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280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8280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280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280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280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28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80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28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280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8280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280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280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28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8280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28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280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8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80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28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828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828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28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28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8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280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8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8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28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28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828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28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828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28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8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28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828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28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8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8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8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28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28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28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28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8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28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828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28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2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8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28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8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28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828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8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8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28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28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28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28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8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8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28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280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80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280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8280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28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8280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280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8280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80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28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8280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280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8280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28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280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28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8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28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80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8280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280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828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8280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8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8280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28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8280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280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280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280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8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28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80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828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8280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828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8280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80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8280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8280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8280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28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28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28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8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28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80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828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280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8280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8280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80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280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8280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280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280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828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8280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8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280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8280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280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8280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280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828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80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8280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280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8280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828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8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280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828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828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28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28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280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80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28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280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280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80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280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828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8280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280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8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280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8280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828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828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8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280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80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280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280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8280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8280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80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28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280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8280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28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280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28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80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280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8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280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280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8280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828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280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280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8280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8280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280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280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8280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828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280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280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8280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8280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280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280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8280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8280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28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280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8280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8280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28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280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8280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828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28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280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8280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828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280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280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828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828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280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2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8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28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28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28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28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28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8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28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2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28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28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28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28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28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28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8034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8050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8053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8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4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8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8029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8041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8046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8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lko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916</Words>
  <Characters>5227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</dc:title>
  <dc:subject/>
  <dc:creator>setere.ru</dc:creator>
  <cp:keywords/>
  <dc:description/>
  <cp:lastModifiedBy>User</cp:lastModifiedBy>
  <cp:revision>2</cp:revision>
  <cp:lastPrinted>2015-05-25T09:34:00Z</cp:lastPrinted>
  <dcterms:created xsi:type="dcterms:W3CDTF">2015-07-14T12:09:00Z</dcterms:created>
  <dcterms:modified xsi:type="dcterms:W3CDTF">2015-07-14T12:09:00Z</dcterms:modified>
</cp:coreProperties>
</file>