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</w:p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</w:p>
    <w:p w:rsidR="00E60AF3" w:rsidRDefault="00E60AF3" w:rsidP="00B94617">
      <w:pPr>
        <w:ind w:left="2340" w:hanging="234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Образец иска о вселении</w:t>
      </w:r>
    </w:p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</w:p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</w:rPr>
        <w:t>В Таганский районный суд  г. Москвы</w:t>
      </w:r>
    </w:p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  <w:r w:rsidRPr="000464A9">
        <w:rPr>
          <w:b/>
          <w:color w:val="333333"/>
          <w:sz w:val="22"/>
          <w:szCs w:val="22"/>
          <w:u w:val="single"/>
        </w:rPr>
        <w:t>Истец:</w:t>
      </w:r>
      <w:r w:rsidRPr="000464A9">
        <w:rPr>
          <w:b/>
          <w:color w:val="333333"/>
          <w:sz w:val="22"/>
          <w:szCs w:val="22"/>
        </w:rPr>
        <w:t xml:space="preserve">  </w:t>
      </w: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</w:rPr>
        <w:t>ФИО, зарегистрированный  по адресу: г. Москва,  _________________</w:t>
      </w: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</w:rPr>
        <w:t xml:space="preserve">             </w:t>
      </w:r>
    </w:p>
    <w:p w:rsidR="00E60AF3" w:rsidRDefault="00E60AF3" w:rsidP="000464A9">
      <w:pPr>
        <w:ind w:left="2340"/>
        <w:jc w:val="right"/>
        <w:rPr>
          <w:b/>
          <w:color w:val="333333"/>
          <w:sz w:val="22"/>
          <w:szCs w:val="22"/>
        </w:rPr>
      </w:pPr>
      <w:r w:rsidRPr="000464A9">
        <w:rPr>
          <w:b/>
          <w:color w:val="333333"/>
          <w:sz w:val="22"/>
          <w:szCs w:val="22"/>
          <w:u w:val="single"/>
        </w:rPr>
        <w:t>Ответчик:</w:t>
      </w:r>
      <w:r w:rsidRPr="000464A9">
        <w:rPr>
          <w:b/>
          <w:color w:val="333333"/>
          <w:sz w:val="22"/>
          <w:szCs w:val="22"/>
        </w:rPr>
        <w:t xml:space="preserve">  </w:t>
      </w: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</w:rPr>
        <w:t>ФИО, проживающая по адресу: г. Москва,_______________________</w:t>
      </w: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</w:rPr>
        <w:t xml:space="preserve">                 </w:t>
      </w:r>
    </w:p>
    <w:p w:rsidR="00E60AF3" w:rsidRPr="000464A9" w:rsidRDefault="00E60AF3" w:rsidP="000464A9">
      <w:pPr>
        <w:ind w:left="2340"/>
        <w:jc w:val="right"/>
      </w:pPr>
      <w:r w:rsidRPr="000464A9">
        <w:rPr>
          <w:b/>
          <w:color w:val="333333"/>
          <w:sz w:val="22"/>
          <w:szCs w:val="22"/>
          <w:u w:val="single"/>
        </w:rPr>
        <w:t>Представитель истца:</w:t>
      </w:r>
      <w:r w:rsidRPr="000464A9">
        <w:rPr>
          <w:b/>
          <w:color w:val="333333"/>
          <w:sz w:val="22"/>
          <w:szCs w:val="22"/>
        </w:rPr>
        <w:t xml:space="preserve">  ФИО, находящийся по адресу: г. Москва, _______________</w:t>
      </w:r>
    </w:p>
    <w:p w:rsidR="00E60AF3" w:rsidRPr="000464A9" w:rsidRDefault="00E60AF3" w:rsidP="000464A9">
      <w:pPr>
        <w:spacing w:before="100" w:beforeAutospacing="1" w:after="100" w:afterAutospacing="1"/>
      </w:pPr>
      <w:r w:rsidRPr="000464A9">
        <w:t> </w:t>
      </w:r>
    </w:p>
    <w:p w:rsidR="00E60AF3" w:rsidRPr="000464A9" w:rsidRDefault="00E60AF3" w:rsidP="000464A9">
      <w:pPr>
        <w:ind w:left="4860"/>
      </w:pPr>
      <w:r w:rsidRPr="000464A9">
        <w:rPr>
          <w:color w:val="333333"/>
          <w:sz w:val="22"/>
          <w:szCs w:val="22"/>
        </w:rPr>
        <w:t xml:space="preserve">                                                                           </w:t>
      </w:r>
    </w:p>
    <w:p w:rsidR="00E60AF3" w:rsidRPr="000464A9" w:rsidRDefault="00E60AF3" w:rsidP="00B94617">
      <w:pPr>
        <w:jc w:val="center"/>
      </w:pPr>
      <w:r w:rsidRPr="000464A9">
        <w:rPr>
          <w:b/>
          <w:color w:val="333333"/>
          <w:sz w:val="22"/>
          <w:szCs w:val="22"/>
        </w:rPr>
        <w:t>Исковое заявление</w:t>
      </w:r>
      <w:r>
        <w:t xml:space="preserve"> </w:t>
      </w:r>
      <w:r w:rsidRPr="000464A9">
        <w:rPr>
          <w:b/>
          <w:color w:val="333333"/>
          <w:sz w:val="22"/>
          <w:szCs w:val="22"/>
        </w:rPr>
        <w:t>о вселен</w:t>
      </w:r>
      <w:r>
        <w:rPr>
          <w:b/>
          <w:color w:val="333333"/>
          <w:sz w:val="22"/>
          <w:szCs w:val="22"/>
        </w:rPr>
        <w:t>ии в квартиру</w:t>
      </w:r>
    </w:p>
    <w:p w:rsidR="00E60AF3" w:rsidRPr="000464A9" w:rsidRDefault="00E60AF3" w:rsidP="000464A9">
      <w:pPr>
        <w:spacing w:before="100" w:beforeAutospacing="1" w:after="100" w:afterAutospacing="1"/>
      </w:pPr>
      <w:r w:rsidRPr="000464A9">
        <w:rPr>
          <w:b/>
        </w:rPr>
        <w:t> </w:t>
      </w:r>
    </w:p>
    <w:p w:rsidR="00E60AF3" w:rsidRPr="000464A9" w:rsidRDefault="00E60AF3" w:rsidP="000464A9">
      <w:pPr>
        <w:jc w:val="both"/>
      </w:pPr>
      <w:r w:rsidRPr="000464A9">
        <w:rPr>
          <w:rFonts w:ascii="Verdana" w:hAnsi="Verdana"/>
          <w:color w:val="333333"/>
          <w:sz w:val="22"/>
          <w:szCs w:val="22"/>
        </w:rPr>
        <w:t xml:space="preserve">  </w:t>
      </w:r>
      <w:r w:rsidRPr="000464A9">
        <w:rPr>
          <w:color w:val="333333"/>
          <w:sz w:val="22"/>
          <w:szCs w:val="22"/>
        </w:rPr>
        <w:t xml:space="preserve">     У истца, ФИО, имеется в собственности согласно договора купли- продажи от 20.05.2005 года 1\2 часть жилого помещения-  3-х комнатной квартиры № 81, расположенная по адресу: г. Москва, __________________ (свидетельство о государственной регистрации права  серии 77 АВ № 785161 от 03 июня 2005 года, регистрация в реестре  № 77-77-07/018/2005- 1266), общей площадью 83.5 кв.м.</w:t>
      </w:r>
    </w:p>
    <w:p w:rsidR="00E60AF3" w:rsidRPr="000464A9" w:rsidRDefault="00E60AF3" w:rsidP="000464A9">
      <w:pPr>
        <w:jc w:val="both"/>
      </w:pPr>
      <w:r w:rsidRPr="000464A9">
        <w:rPr>
          <w:color w:val="333333"/>
          <w:sz w:val="22"/>
          <w:szCs w:val="22"/>
        </w:rPr>
        <w:t xml:space="preserve">       До 18 ноября 2005 года он (истец) проживал по вышеуказанному адресу вместе со своей женой- ФИО и ребенком. После указанной даты, истец ФИО вынужден был уйти проживать в квартиру своей матери, так как ответчик ФИО создала нетерпимую обстановку, приводя в квартиру другого мужчину, устраивала скандалы. </w:t>
      </w:r>
    </w:p>
    <w:p w:rsidR="00E60AF3" w:rsidRPr="000464A9" w:rsidRDefault="00E60AF3" w:rsidP="000464A9">
      <w:pPr>
        <w:jc w:val="both"/>
      </w:pPr>
      <w:r w:rsidRPr="000464A9">
        <w:rPr>
          <w:color w:val="333333"/>
          <w:sz w:val="22"/>
          <w:szCs w:val="22"/>
        </w:rPr>
        <w:t xml:space="preserve">        В настоящее время истец хотел вселиться в квартиру № 81 дома 17 по Волгоградскому проспекту г. Москвы, 1\2 часть которой находится в его собственности, однако ответчик ФИО поменяла замки, дубликат ключа от замка входной двери  вышеуказанной квартиры, на неоднократные обращения истца, не дает, истца в квартиру не пускает.  </w:t>
      </w:r>
    </w:p>
    <w:p w:rsidR="00E60AF3" w:rsidRPr="000464A9" w:rsidRDefault="00E60AF3" w:rsidP="000464A9">
      <w:pPr>
        <w:jc w:val="both"/>
      </w:pPr>
      <w:r w:rsidRPr="000464A9">
        <w:rPr>
          <w:color w:val="333333"/>
          <w:sz w:val="22"/>
          <w:szCs w:val="22"/>
        </w:rPr>
        <w:t xml:space="preserve">        В результате,  истец ФИО не может в полном обьеме пользоваться своими правами и нести обязанности, предоставленными Конституцией РФ и ст. 30 ЖК РФ.</w:t>
      </w:r>
    </w:p>
    <w:p w:rsidR="00E60AF3" w:rsidRPr="000464A9" w:rsidRDefault="00E60AF3" w:rsidP="000464A9">
      <w:pPr>
        <w:jc w:val="both"/>
      </w:pPr>
      <w:r w:rsidRPr="000464A9">
        <w:rPr>
          <w:color w:val="333333"/>
          <w:sz w:val="22"/>
          <w:szCs w:val="22"/>
        </w:rPr>
        <w:t xml:space="preserve">         Согласно ст. 304 ГК РФ собственник может требовать устранения всяких нарушений его права, хотя бы эти нарушения и не были соединены с лишением владения.  </w:t>
      </w:r>
    </w:p>
    <w:p w:rsidR="00E60AF3" w:rsidRPr="000464A9" w:rsidRDefault="00E60AF3" w:rsidP="000464A9">
      <w:pPr>
        <w:jc w:val="both"/>
      </w:pPr>
      <w:r w:rsidRPr="000464A9">
        <w:rPr>
          <w:color w:val="333333"/>
          <w:sz w:val="22"/>
          <w:szCs w:val="22"/>
        </w:rPr>
        <w:t xml:space="preserve">         На основании изложенного, в соответствии со ст. 30 ЖК РФ, ст.ст. 288, 304 ГК РФ, ст.ст. 131- 132 ГПК РФ</w:t>
      </w:r>
    </w:p>
    <w:p w:rsidR="00E60AF3" w:rsidRPr="000464A9" w:rsidRDefault="00E60AF3" w:rsidP="000464A9">
      <w:r w:rsidRPr="000464A9">
        <w:rPr>
          <w:b/>
          <w:color w:val="333333"/>
          <w:sz w:val="22"/>
          <w:szCs w:val="22"/>
        </w:rPr>
        <w:t xml:space="preserve">                                                      Прошу:</w:t>
      </w:r>
    </w:p>
    <w:p w:rsidR="00E60AF3" w:rsidRPr="000464A9" w:rsidRDefault="00E60AF3" w:rsidP="000464A9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0464A9">
        <w:rPr>
          <w:color w:val="333333"/>
          <w:sz w:val="22"/>
          <w:szCs w:val="22"/>
        </w:rPr>
        <w:t>1.</w:t>
      </w:r>
      <w:r w:rsidRPr="000464A9">
        <w:rPr>
          <w:color w:val="333333"/>
          <w:sz w:val="14"/>
          <w:szCs w:val="14"/>
        </w:rPr>
        <w:t xml:space="preserve">       </w:t>
      </w:r>
      <w:r w:rsidRPr="000464A9">
        <w:rPr>
          <w:color w:val="333333"/>
          <w:sz w:val="22"/>
          <w:szCs w:val="22"/>
        </w:rPr>
        <w:t xml:space="preserve">Вселить ФИО в жилое помещение- квартиру № 81, находящуюся по адресу: г. Москва, Волгоградский проспект, д. 17. </w:t>
      </w:r>
    </w:p>
    <w:p w:rsidR="00E60AF3" w:rsidRPr="000464A9" w:rsidRDefault="00E60AF3" w:rsidP="000464A9">
      <w:pPr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0464A9">
        <w:rPr>
          <w:color w:val="333333"/>
          <w:sz w:val="22"/>
          <w:szCs w:val="22"/>
        </w:rPr>
        <w:t>2.</w:t>
      </w:r>
      <w:r w:rsidRPr="000464A9">
        <w:rPr>
          <w:color w:val="333333"/>
          <w:sz w:val="14"/>
          <w:szCs w:val="14"/>
        </w:rPr>
        <w:t xml:space="preserve">       </w:t>
      </w:r>
      <w:r w:rsidRPr="000464A9">
        <w:rPr>
          <w:color w:val="333333"/>
        </w:rPr>
        <w:br/>
        <w:t xml:space="preserve">2. Обязать ответчицу ФИО не чинить истцу ФИО препятствий в пользовании вышеуказанным жилым помещением. </w:t>
      </w:r>
    </w:p>
    <w:p w:rsidR="00E60AF3" w:rsidRPr="000464A9" w:rsidRDefault="00E60AF3" w:rsidP="000464A9">
      <w:pPr>
        <w:spacing w:before="100" w:beforeAutospacing="1" w:after="100" w:afterAutospacing="1"/>
        <w:ind w:left="360"/>
        <w:jc w:val="both"/>
      </w:pPr>
      <w:r w:rsidRPr="000464A9">
        <w:rPr>
          <w:b/>
          <w:color w:val="333333"/>
        </w:rPr>
        <w:t>ПРИЛОЖЕНИЕ:</w:t>
      </w:r>
      <w:r w:rsidRPr="000464A9">
        <w:rPr>
          <w:color w:val="333333"/>
        </w:rPr>
        <w:t xml:space="preserve"> </w:t>
      </w:r>
    </w:p>
    <w:p w:rsidR="00E60AF3" w:rsidRPr="000464A9" w:rsidRDefault="00E60AF3" w:rsidP="000464A9">
      <w:pPr>
        <w:spacing w:before="100" w:beforeAutospacing="1" w:after="100" w:afterAutospacing="1"/>
        <w:jc w:val="both"/>
      </w:pPr>
      <w:r w:rsidRPr="000464A9">
        <w:rPr>
          <w:color w:val="333333"/>
        </w:rPr>
        <w:t xml:space="preserve"> 1)  копия искового заявления; 2)  копия свидетельства о государственной регистрации права на жилое помещение; 3) копия выписки из домовой книги; 4)  копия выписки из финансово- лицевого счета;  5) квитанция об оплате госпошлины.</w:t>
      </w:r>
    </w:p>
    <w:p w:rsidR="00E60AF3" w:rsidRPr="000464A9" w:rsidRDefault="00E60AF3" w:rsidP="000464A9">
      <w:r w:rsidRPr="000464A9">
        <w:rPr>
          <w:b/>
          <w:color w:val="333333"/>
          <w:sz w:val="22"/>
          <w:szCs w:val="22"/>
        </w:rPr>
        <w:t>Представитель истца                                                _________________(_____________)</w:t>
      </w:r>
    </w:p>
    <w:p w:rsidR="00E60AF3" w:rsidRPr="000464A9" w:rsidRDefault="00E60AF3" w:rsidP="000464A9">
      <w:pPr>
        <w:spacing w:before="100" w:beforeAutospacing="1" w:after="100" w:afterAutospacing="1"/>
        <w:rPr>
          <w:lang w:val="en-US"/>
        </w:rPr>
      </w:pPr>
      <w:r w:rsidRPr="000464A9">
        <w:rPr>
          <w:b/>
        </w:rPr>
        <w:t> </w:t>
      </w:r>
    </w:p>
    <w:sectPr w:rsidR="00E60AF3" w:rsidRPr="000464A9" w:rsidSect="00E839E6">
      <w:footerReference w:type="default" r:id="rId6"/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F3" w:rsidRDefault="00E60AF3">
      <w:r>
        <w:separator/>
      </w:r>
    </w:p>
  </w:endnote>
  <w:endnote w:type="continuationSeparator" w:id="1">
    <w:p w:rsidR="00E60AF3" w:rsidRDefault="00E6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F3" w:rsidRPr="00E839E6" w:rsidRDefault="00E60AF3" w:rsidP="00E839E6">
    <w:pPr>
      <w:pStyle w:val="Footer"/>
      <w:ind w:right="-284" w:hanging="360"/>
      <w:rPr>
        <w:b/>
        <w:sz w:val="18"/>
        <w:szCs w:val="18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E60AF3" w:rsidRDefault="00E60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F3" w:rsidRDefault="00E60AF3">
      <w:r>
        <w:separator/>
      </w:r>
    </w:p>
  </w:footnote>
  <w:footnote w:type="continuationSeparator" w:id="1">
    <w:p w:rsidR="00E60AF3" w:rsidRDefault="00E60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A9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464A9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2E8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1914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94617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2213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0AF3"/>
    <w:rsid w:val="00E63AA4"/>
    <w:rsid w:val="00E663F3"/>
    <w:rsid w:val="00E66ED5"/>
    <w:rsid w:val="00E67D45"/>
    <w:rsid w:val="00E70DF7"/>
    <w:rsid w:val="00E713D8"/>
    <w:rsid w:val="00E839E6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NormalWeb">
    <w:name w:val="Normal (Web)"/>
    <w:basedOn w:val="Normal"/>
    <w:uiPriority w:val="99"/>
    <w:semiHidden/>
    <w:rsid w:val="000464A9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839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9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39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93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839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379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2012-04-04T10:07:00Z</dcterms:created>
  <dcterms:modified xsi:type="dcterms:W3CDTF">2015-06-19T13:55:00Z</dcterms:modified>
</cp:coreProperties>
</file>