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Образец</w:t>
      </w: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Исковое заявление о выселении из муниципальной квартиры</w:t>
      </w: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В _________________районный (городской) суд 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</w:r>
      <w:r w:rsidRPr="000F3D59">
        <w:rPr>
          <w:rFonts w:ascii="Courier New" w:hAnsi="Courier New" w:cs="Courier New"/>
          <w:sz w:val="20"/>
          <w:szCs w:val="20"/>
        </w:rPr>
        <w:tab/>
        <w:t>Истец: (Ф.И.О., адрес) __________________________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</w:r>
      <w:r w:rsidRPr="000F3D59">
        <w:rPr>
          <w:rFonts w:ascii="Courier New" w:hAnsi="Courier New" w:cs="Courier New"/>
          <w:sz w:val="20"/>
          <w:szCs w:val="20"/>
        </w:rPr>
        <w:tab/>
        <w:t>Ответчик: (Ф.И.О., адрес) _______________________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</w:r>
      <w:r w:rsidRPr="000F3D59">
        <w:rPr>
          <w:rFonts w:ascii="Courier New" w:hAnsi="Courier New" w:cs="Courier New"/>
          <w:b/>
          <w:bCs/>
          <w:sz w:val="20"/>
          <w:szCs w:val="20"/>
        </w:rPr>
        <w:t>ИСКОВОЕ ЗАЯВЛЕНИЕ О ПРИЗНАНИИ УТРАТИВШИМИ ПРАВО НА ЖИЛЬЕ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Я зарегистрирована и проживаю в квартире по адресу: _________.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Квартира не приватизирована. Кроме меня в квартире зарегистрированы: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</w:rPr>
      </w:pPr>
      <w:r w:rsidRPr="000F3D59">
        <w:rPr>
          <w:rFonts w:ascii="Courier New" w:hAnsi="Courier New" w:cs="Courier New"/>
          <w:sz w:val="20"/>
          <w:szCs w:val="20"/>
          <w:u w:val="single"/>
        </w:rPr>
        <w:t>(перечислить Ф.И.О. всех, кто зарегистрирован в квартире по данному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  <w:u w:val="single"/>
        </w:rPr>
        <w:t>адресу, указать родственную связь граждан к истцу)</w:t>
      </w:r>
      <w:r w:rsidRPr="000F3D59">
        <w:rPr>
          <w:rFonts w:ascii="Courier New" w:hAnsi="Courier New" w:cs="Courier New"/>
          <w:sz w:val="20"/>
          <w:szCs w:val="20"/>
        </w:rPr>
        <w:t xml:space="preserve">. С моего 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согласия в  квартиру по указанному адресу в 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    (число, месяц, год)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были зарегистрированы по месту жительства 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  (указать ответчиков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u w:val="single"/>
        </w:rPr>
      </w:pP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Ф.И.О., которые были зарегистрированы)   </w:t>
      </w:r>
      <w:r w:rsidRPr="000F3D59">
        <w:rPr>
          <w:rFonts w:ascii="Courier New" w:hAnsi="Courier New" w:cs="Courier New"/>
          <w:sz w:val="20"/>
          <w:szCs w:val="20"/>
        </w:rPr>
        <w:t xml:space="preserve">. С 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  (число, месяц,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год)   </w:t>
      </w:r>
      <w:r w:rsidRPr="000F3D59">
        <w:rPr>
          <w:rFonts w:ascii="Courier New" w:hAnsi="Courier New" w:cs="Courier New"/>
          <w:sz w:val="20"/>
          <w:szCs w:val="20"/>
        </w:rPr>
        <w:t xml:space="preserve">  брак с ответчиком был расторгнут. После чего ответчик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перестал жить в квартире по адресу ________, но его мать, ответчица,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некоторое время проживала в квартире со мной и моими детьми. В общей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сложности мой бывший муж не проживает в квартире, в которой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зарегистрирован в течение пяти лет, его мать - в течение 4,5 лет.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 того момента как ответчики перестали жить в квартире по указанному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адресу, своих вещей в ней они не хранят. Плату за квартиру и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вносят.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В настоящее время я знаю, что мой бывший муж женился и проживает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по адресу: ______, поскольку в течение длительного времени, а именно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______________  они не предпринимали каких-либо действий, которые бы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свидетельствовали об их намерениях сохранить за собой право на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пользование указанным жилым помещением.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подпункта 5, 91 ЖК РФ и ст. ст. 131, 132 ГПК РФ прошу суд: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1. Признать ответчиков утратившими право на пользование жилым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помещение по адресу:___________________.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2. Вызвать в качестве свидетелей </w:t>
      </w:r>
      <w:r w:rsidRPr="000F3D59">
        <w:rPr>
          <w:rFonts w:ascii="Courier New" w:hAnsi="Courier New" w:cs="Courier New"/>
          <w:sz w:val="20"/>
          <w:szCs w:val="20"/>
          <w:u w:val="single"/>
        </w:rPr>
        <w:t xml:space="preserve">       (указать Ф.И.О., адрес)     </w:t>
      </w:r>
      <w:r w:rsidRPr="000F3D59">
        <w:rPr>
          <w:rFonts w:ascii="Courier New" w:hAnsi="Courier New" w:cs="Courier New"/>
          <w:sz w:val="20"/>
          <w:szCs w:val="20"/>
        </w:rPr>
        <w:t>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3. Обязать ответчиков возместить мне денежные средства, которые я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вносила в счет оплаты за жилое помещение и коммунальные услуги в их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отсутствие за них в период      (указать сроки)__.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Приложения: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2. Договор социального найма жилого помещения.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3. Справка о составе семьи из домоуправления.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4. Копия свидетельства о расторжении брака.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5. Квитанции об оплате жилья и коммунальных услуг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>искового заявление.</w:t>
      </w:r>
    </w:p>
    <w:p w:rsidR="00C2354D" w:rsidRPr="000F3D59" w:rsidRDefault="00C2354D" w:rsidP="000F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F3D59">
        <w:rPr>
          <w:rFonts w:ascii="Courier New" w:hAnsi="Courier New" w:cs="Courier New"/>
          <w:sz w:val="20"/>
          <w:szCs w:val="20"/>
        </w:rPr>
        <w:tab/>
        <w:t>Дата _________________  Подпись__________________</w:t>
      </w:r>
    </w:p>
    <w:p w:rsidR="00C2354D" w:rsidRDefault="00C2354D"/>
    <w:sectPr w:rsidR="00C2354D" w:rsidSect="0048343D">
      <w:footerReference w:type="default" r:id="rId6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4D" w:rsidRDefault="00C2354D">
      <w:r>
        <w:separator/>
      </w:r>
    </w:p>
  </w:endnote>
  <w:endnote w:type="continuationSeparator" w:id="1">
    <w:p w:rsidR="00C2354D" w:rsidRDefault="00C2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4D" w:rsidRPr="00221C8A" w:rsidRDefault="00C2354D" w:rsidP="0048343D">
    <w:pPr>
      <w:pStyle w:val="Footer"/>
      <w:ind w:left="-360" w:right="-644" w:hanging="36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C2354D" w:rsidRDefault="00C23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4D" w:rsidRDefault="00C2354D">
      <w:r>
        <w:separator/>
      </w:r>
    </w:p>
  </w:footnote>
  <w:footnote w:type="continuationSeparator" w:id="1">
    <w:p w:rsidR="00C2354D" w:rsidRDefault="00C23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D59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3D59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343D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38E4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96242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2354D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E5D71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rsid w:val="000F3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F3D59"/>
    <w:rPr>
      <w:rFonts w:ascii="Courier New" w:hAnsi="Courier New" w:cs="Courier New"/>
      <w:sz w:val="20"/>
      <w:szCs w:val="20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4834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94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34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94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834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2012-04-04T09:48:00Z</dcterms:created>
  <dcterms:modified xsi:type="dcterms:W3CDTF">2015-06-19T13:16:00Z</dcterms:modified>
</cp:coreProperties>
</file>