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03" w:rsidRPr="00ED3FF6" w:rsidRDefault="00F62E03" w:rsidP="009861D3">
      <w:pPr>
        <w:tabs>
          <w:tab w:val="left" w:pos="0"/>
          <w:tab w:val="left" w:pos="345"/>
        </w:tabs>
        <w:spacing w:before="100" w:beforeAutospacing="1" w:after="100" w:afterAutospacing="1"/>
      </w:pPr>
      <w:r>
        <w:t>Образец искового заявления о выселении и снятии с регистрационного учета</w:t>
      </w:r>
    </w:p>
    <w:p w:rsidR="00F62E03" w:rsidRPr="00ED3FF6" w:rsidRDefault="00F62E03" w:rsidP="00CE1B48">
      <w:pPr>
        <w:spacing w:before="100" w:beforeAutospacing="1" w:after="100" w:afterAutospacing="1"/>
        <w:jc w:val="right"/>
      </w:pPr>
    </w:p>
    <w:p w:rsidR="00F62E03" w:rsidRPr="00CE1B48" w:rsidRDefault="00F62E03" w:rsidP="00CE1B48">
      <w:pPr>
        <w:spacing w:before="100" w:beforeAutospacing="1" w:after="100" w:afterAutospacing="1"/>
        <w:jc w:val="right"/>
      </w:pPr>
      <w:r w:rsidRPr="00CE1B48">
        <w:t> </w:t>
      </w:r>
    </w:p>
    <w:p w:rsidR="00F62E03" w:rsidRPr="00CE1B48" w:rsidRDefault="00F62E03" w:rsidP="00CE1B48">
      <w:pPr>
        <w:spacing w:before="100" w:beforeAutospacing="1" w:after="100" w:afterAutospacing="1"/>
        <w:jc w:val="right"/>
      </w:pPr>
      <w:r w:rsidRPr="00CE1B48">
        <w:rPr>
          <w:rFonts w:ascii="Courier New" w:hAnsi="Courier New" w:cs="Courier New"/>
          <w:color w:val="5A5A5A"/>
          <w:sz w:val="21"/>
        </w:rPr>
        <w:t>Мировому судье ____ судебного участка</w:t>
      </w:r>
      <w:r w:rsidRPr="00CE1B48">
        <w:rPr>
          <w:rFonts w:ascii="Courier New" w:hAnsi="Courier New" w:cs="Courier New"/>
          <w:color w:val="5A5A5A"/>
          <w:sz w:val="21"/>
          <w:szCs w:val="21"/>
        </w:rPr>
        <w:br/>
      </w:r>
      <w:r w:rsidRPr="00CE1B48">
        <w:rPr>
          <w:rFonts w:ascii="Courier New" w:hAnsi="Courier New" w:cs="Courier New"/>
          <w:color w:val="5A5A5A"/>
          <w:sz w:val="21"/>
          <w:szCs w:val="21"/>
        </w:rPr>
        <w:br/>
      </w:r>
      <w:r w:rsidRPr="00CE1B48">
        <w:rPr>
          <w:rFonts w:ascii="Courier New" w:hAnsi="Courier New" w:cs="Courier New"/>
          <w:color w:val="5A5A5A"/>
          <w:sz w:val="21"/>
        </w:rPr>
        <w:t>____________________ судебного района</w:t>
      </w:r>
      <w:r w:rsidRPr="00CE1B48">
        <w:rPr>
          <w:rFonts w:ascii="Courier New" w:hAnsi="Courier New" w:cs="Courier New"/>
          <w:color w:val="5A5A5A"/>
          <w:sz w:val="21"/>
          <w:szCs w:val="21"/>
        </w:rPr>
        <w:br/>
      </w:r>
      <w:r w:rsidRPr="00CE1B48">
        <w:rPr>
          <w:rFonts w:ascii="Courier New" w:hAnsi="Courier New" w:cs="Courier New"/>
          <w:color w:val="5A5A5A"/>
          <w:sz w:val="21"/>
          <w:szCs w:val="21"/>
        </w:rPr>
        <w:br/>
      </w:r>
      <w:r w:rsidRPr="00CE1B48">
        <w:rPr>
          <w:rFonts w:ascii="Courier New" w:hAnsi="Courier New" w:cs="Courier New"/>
          <w:color w:val="5A5A5A"/>
          <w:sz w:val="21"/>
        </w:rPr>
        <w:t>_____________________________ области</w:t>
      </w:r>
      <w:r w:rsidRPr="00CE1B48">
        <w:rPr>
          <w:rFonts w:ascii="Courier New" w:hAnsi="Courier New" w:cs="Courier New"/>
          <w:color w:val="5A5A5A"/>
          <w:sz w:val="21"/>
          <w:szCs w:val="21"/>
        </w:rPr>
        <w:br/>
      </w:r>
      <w:r w:rsidRPr="00CE1B48">
        <w:rPr>
          <w:rFonts w:ascii="Courier New" w:hAnsi="Courier New" w:cs="Courier New"/>
          <w:color w:val="5A5A5A"/>
          <w:sz w:val="21"/>
        </w:rPr>
        <w:t> </w:t>
      </w:r>
      <w:r w:rsidRPr="00CE1B48">
        <w:rPr>
          <w:rFonts w:ascii="Courier New" w:hAnsi="Courier New" w:cs="Courier New"/>
          <w:color w:val="5A5A5A"/>
          <w:sz w:val="21"/>
          <w:szCs w:val="21"/>
        </w:rPr>
        <w:br/>
      </w:r>
      <w:r w:rsidRPr="00CE1B48">
        <w:rPr>
          <w:rFonts w:ascii="Courier New" w:hAnsi="Courier New" w:cs="Courier New"/>
          <w:color w:val="5A5A5A"/>
          <w:sz w:val="21"/>
        </w:rPr>
        <w:t>ИСТЕЦ: ______________________________</w:t>
      </w:r>
      <w:r w:rsidRPr="00CE1B48">
        <w:rPr>
          <w:rFonts w:ascii="Courier New" w:hAnsi="Courier New" w:cs="Courier New"/>
          <w:color w:val="5A5A5A"/>
          <w:sz w:val="21"/>
          <w:szCs w:val="21"/>
        </w:rPr>
        <w:br/>
      </w:r>
      <w:r w:rsidRPr="00CE1B48">
        <w:rPr>
          <w:rFonts w:ascii="Courier New" w:hAnsi="Courier New" w:cs="Courier New"/>
          <w:color w:val="5A5A5A"/>
          <w:sz w:val="20"/>
        </w:rPr>
        <w:t>(Ф.И.О., адрес)</w:t>
      </w:r>
      <w:r w:rsidRPr="00CE1B48">
        <w:rPr>
          <w:rFonts w:ascii="Courier New" w:hAnsi="Courier New" w:cs="Courier New"/>
          <w:color w:val="5A5A5A"/>
          <w:sz w:val="21"/>
        </w:rPr>
        <w:t>  </w:t>
      </w:r>
      <w:r w:rsidRPr="00CE1B48">
        <w:rPr>
          <w:rFonts w:ascii="Courier New" w:hAnsi="Courier New" w:cs="Courier New"/>
          <w:color w:val="5A5A5A"/>
          <w:sz w:val="21"/>
          <w:szCs w:val="21"/>
        </w:rPr>
        <w:br/>
      </w:r>
      <w:r w:rsidRPr="00CE1B48">
        <w:rPr>
          <w:rFonts w:ascii="Courier New" w:hAnsi="Courier New" w:cs="Courier New"/>
          <w:color w:val="5A5A5A"/>
          <w:sz w:val="21"/>
        </w:rPr>
        <w:t>_____________________________________</w:t>
      </w:r>
      <w:r w:rsidRPr="00CE1B48">
        <w:rPr>
          <w:rFonts w:ascii="Courier New" w:hAnsi="Courier New" w:cs="Courier New"/>
          <w:color w:val="5A5A5A"/>
          <w:sz w:val="21"/>
          <w:szCs w:val="21"/>
        </w:rPr>
        <w:br/>
      </w:r>
      <w:r w:rsidRPr="00CE1B48">
        <w:rPr>
          <w:rFonts w:ascii="Courier New" w:hAnsi="Courier New" w:cs="Courier New"/>
          <w:color w:val="5A5A5A"/>
          <w:sz w:val="21"/>
          <w:szCs w:val="21"/>
        </w:rPr>
        <w:br/>
      </w:r>
      <w:r w:rsidRPr="00CE1B48">
        <w:rPr>
          <w:rFonts w:ascii="Courier New" w:hAnsi="Courier New" w:cs="Courier New"/>
          <w:color w:val="5A5A5A"/>
          <w:sz w:val="21"/>
        </w:rPr>
        <w:t>ОТВЕТЧИК: __________________________</w:t>
      </w:r>
      <w:r w:rsidRPr="00CE1B48">
        <w:rPr>
          <w:rFonts w:ascii="Courier New" w:hAnsi="Courier New" w:cs="Courier New"/>
          <w:color w:val="5A5A5A"/>
          <w:sz w:val="21"/>
          <w:szCs w:val="21"/>
        </w:rPr>
        <w:br/>
      </w:r>
      <w:r w:rsidRPr="00CE1B48">
        <w:rPr>
          <w:rFonts w:ascii="Courier New" w:hAnsi="Courier New" w:cs="Courier New"/>
          <w:color w:val="5A5A5A"/>
          <w:sz w:val="20"/>
        </w:rPr>
        <w:t>(Ф.И.О., адрес)</w:t>
      </w:r>
      <w:r w:rsidRPr="00CE1B48">
        <w:rPr>
          <w:rFonts w:ascii="Courier New" w:hAnsi="Courier New" w:cs="Courier New"/>
          <w:color w:val="5A5A5A"/>
          <w:sz w:val="21"/>
        </w:rPr>
        <w:t> </w:t>
      </w:r>
      <w:r w:rsidRPr="00CE1B48">
        <w:rPr>
          <w:rFonts w:ascii="Courier New" w:hAnsi="Courier New" w:cs="Courier New"/>
          <w:color w:val="5A5A5A"/>
          <w:sz w:val="21"/>
          <w:szCs w:val="21"/>
        </w:rPr>
        <w:br/>
      </w:r>
      <w:r w:rsidRPr="00CE1B48">
        <w:rPr>
          <w:rFonts w:ascii="Courier New" w:hAnsi="Courier New" w:cs="Courier New"/>
          <w:color w:val="5A5A5A"/>
          <w:sz w:val="21"/>
        </w:rPr>
        <w:t>_____________________________________</w:t>
      </w:r>
      <w:r w:rsidRPr="00CE1B48">
        <w:rPr>
          <w:rFonts w:ascii="Courier New" w:hAnsi="Courier New" w:cs="Courier New"/>
          <w:color w:val="5A5A5A"/>
          <w:sz w:val="21"/>
          <w:szCs w:val="21"/>
        </w:rPr>
        <w:br/>
      </w:r>
      <w:r w:rsidRPr="00CE1B48">
        <w:rPr>
          <w:rFonts w:ascii="Courier New" w:hAnsi="Courier New" w:cs="Courier New"/>
          <w:color w:val="5A5A5A"/>
          <w:sz w:val="21"/>
          <w:szCs w:val="21"/>
        </w:rPr>
        <w:br/>
      </w:r>
      <w:r w:rsidRPr="00CE1B48">
        <w:rPr>
          <w:rFonts w:ascii="Courier New" w:hAnsi="Courier New" w:cs="Courier New"/>
          <w:color w:val="5A5A5A"/>
          <w:sz w:val="21"/>
        </w:rPr>
        <w:t> </w:t>
      </w:r>
      <w:r w:rsidRPr="00CE1B48">
        <w:rPr>
          <w:rFonts w:ascii="Courier New" w:hAnsi="Courier New" w:cs="Courier New"/>
          <w:color w:val="5A5A5A"/>
          <w:sz w:val="21"/>
          <w:szCs w:val="21"/>
        </w:rPr>
        <w:br/>
      </w:r>
      <w:r w:rsidRPr="00CE1B48">
        <w:rPr>
          <w:rFonts w:ascii="Courier New" w:hAnsi="Courier New" w:cs="Courier New"/>
          <w:color w:val="5A5A5A"/>
          <w:sz w:val="21"/>
        </w:rPr>
        <w:t>Цена иска: _____ рублей</w:t>
      </w:r>
      <w:r w:rsidRPr="00CE1B48">
        <w:rPr>
          <w:rFonts w:ascii="Courier New" w:hAnsi="Courier New" w:cs="Courier New"/>
          <w:color w:val="5A5A5A"/>
          <w:sz w:val="21"/>
          <w:szCs w:val="21"/>
        </w:rPr>
        <w:br/>
      </w:r>
      <w:r w:rsidRPr="00CE1B48">
        <w:rPr>
          <w:rFonts w:ascii="Courier New" w:hAnsi="Courier New" w:cs="Courier New"/>
          <w:color w:val="5A5A5A"/>
          <w:sz w:val="21"/>
          <w:szCs w:val="21"/>
        </w:rPr>
        <w:br/>
      </w:r>
      <w:r w:rsidRPr="00CE1B48">
        <w:rPr>
          <w:rFonts w:ascii="Courier New" w:hAnsi="Courier New" w:cs="Courier New"/>
          <w:color w:val="5A5A5A"/>
          <w:sz w:val="21"/>
        </w:rPr>
        <w:t>Государственная пошлина: _____ рублей</w:t>
      </w:r>
    </w:p>
    <w:p w:rsidR="00F62E03" w:rsidRPr="00CE1B48" w:rsidRDefault="00F62E03" w:rsidP="00CE1B48">
      <w:pPr>
        <w:spacing w:before="100" w:beforeAutospacing="1" w:after="100" w:afterAutospacing="1"/>
        <w:jc w:val="center"/>
      </w:pPr>
      <w:r w:rsidRPr="00CE1B48">
        <w:t> </w:t>
      </w:r>
    </w:p>
    <w:p w:rsidR="00F62E03" w:rsidRPr="00CE1B48" w:rsidRDefault="00F62E03" w:rsidP="00CE1B48">
      <w:pPr>
        <w:spacing w:before="100" w:beforeAutospacing="1" w:after="100" w:afterAutospacing="1"/>
        <w:jc w:val="center"/>
      </w:pPr>
      <w:r w:rsidRPr="00CE1B48">
        <w:br/>
      </w:r>
      <w:r w:rsidRPr="00CE1B48">
        <w:br/>
        <w:t>ИСКОВОЕ ЗАЯВЛЕНИЕ</w:t>
      </w:r>
      <w:r w:rsidRPr="00CE1B48">
        <w:rPr>
          <w:color w:val="336699"/>
          <w:sz w:val="20"/>
          <w:szCs w:val="20"/>
        </w:rPr>
        <w:t xml:space="preserve"> </w:t>
      </w:r>
      <w:r w:rsidRPr="00CE1B48">
        <w:rPr>
          <w:color w:val="336699"/>
          <w:sz w:val="20"/>
          <w:szCs w:val="20"/>
        </w:rPr>
        <w:br/>
      </w:r>
      <w:r w:rsidRPr="00CE1B48">
        <w:t>о выселении из квартиры, являющейся собственностью истца, его бывшей супруги</w:t>
      </w:r>
    </w:p>
    <w:p w:rsidR="00F62E03" w:rsidRPr="00CE1B48" w:rsidRDefault="00F62E03" w:rsidP="00CE1B48">
      <w:pPr>
        <w:spacing w:before="100" w:beforeAutospacing="1" w:after="100" w:afterAutospacing="1"/>
        <w:jc w:val="center"/>
      </w:pPr>
      <w:r w:rsidRPr="00CE1B48">
        <w:t> </w:t>
      </w:r>
    </w:p>
    <w:p w:rsidR="00F62E03" w:rsidRPr="00CE1B48" w:rsidRDefault="00F62E03" w:rsidP="00CE1B48">
      <w:pPr>
        <w:spacing w:before="100" w:beforeAutospacing="1" w:after="100" w:afterAutospacing="1"/>
      </w:pPr>
      <w:r w:rsidRPr="00CE1B48">
        <w:br/>
        <w:t>На основании договора купли-продажи N ___ от "___"_____________ ____ г. (копия прилагается) я, __________________, приобрел в свою собственность квартиру, расположенную по адресу: _________________. С этого момента я проживаю в ней, а несколько позднее зарегистрировался в ней по месту жительства (копия выписки из домовой книги прилагается).</w:t>
      </w:r>
      <w:r w:rsidRPr="00CE1B48">
        <w:br/>
        <w:t>Также в этой квартире я зарегистрировал по месту жительства свою бывшую жену - ______________ и дочь - ____________, _________ года рождения. В указанный период я был женат на ответчице.</w:t>
      </w:r>
      <w:r w:rsidRPr="00CE1B48">
        <w:br/>
        <w:t>Решением ____________ районного суда брак между мной и ответчицей расторгнут (копия свидетельства о расторжении брака прилагается).</w:t>
      </w:r>
      <w:r w:rsidRPr="00CE1B48">
        <w:br/>
        <w:t>Однако, несмотря на отсутствие оснований, ответчица до настоящего времени проживает в принадлежащей мне квартире.</w:t>
      </w:r>
      <w:r w:rsidRPr="00CE1B48">
        <w:br/>
        <w:t>Я неоднократно предлагал ответчице подыскать какой-то вариант, чтобы она проживала отдельно и покинула мою квартиру, тем более что законных оснований для проживания в ней у нее не было. Однако она не предпринимала никаких действий для того, чтобы решить свой квартирный вопрос и съехать из моей квартиры.</w:t>
      </w:r>
      <w:r w:rsidRPr="00CE1B48">
        <w:br/>
        <w:t>Необходимо также отметить, что у ее родителей имеется трехкомнатная квартира в г. ____________________ (копия выписки из ЕГРП прилагается). Но она не пожелала переехать к ним.</w:t>
      </w:r>
      <w:r w:rsidRPr="00CE1B48">
        <w:br/>
        <w:t>Согласно п.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r w:rsidRPr="00CE1B48">
        <w:br/>
        <w:t>Поскольку между мной и ответчицей - моей бывшей женой семейные отношения прекратились, то право пользования жилым помещением - принадлежащей мне квартирой, расположенной по адресу: __________________________, за ответчицей не сохраняется.</w:t>
      </w:r>
      <w:r w:rsidRPr="00CE1B48">
        <w:br/>
        <w:t>В силу п. 1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r w:rsidRPr="00CE1B48">
        <w:br/>
        <w:t>В связи с тем, что право пользования у ответчицы отсутствует на основании п. 4 ст. 31 ЖК РФ, но, несмотря на мои неоднократные обращения, принадлежащую мне квартиру она не освободила, то считаю, что на основании п. 1 ст. 35 ЖК РФ она подлежит выселению.</w:t>
      </w:r>
      <w:r w:rsidRPr="00CE1B48">
        <w:br/>
        <w:t>На основании изложенного и ст.ст. 31 и 35 ЖК РФ, а также ст.ст. 131, 132 ГПК РФ,</w:t>
      </w:r>
      <w:r w:rsidRPr="00CE1B48">
        <w:br/>
        <w:t>ПРОШУ:</w:t>
      </w:r>
      <w:r w:rsidRPr="00CE1B48">
        <w:br/>
        <w:t>1. Выселить _____________ из принадлежащей мне, _______________, квартиры, расположенной по адресу: _________________.</w:t>
      </w:r>
      <w:r w:rsidRPr="00CE1B48">
        <w:br/>
      </w:r>
      <w:r w:rsidRPr="00CE1B48">
        <w:br/>
        <w:t>Приложение:</w:t>
      </w:r>
      <w:r w:rsidRPr="00CE1B48">
        <w:br/>
        <w:t>1. Копия искового заявления для ответчицы.</w:t>
      </w:r>
      <w:r w:rsidRPr="00CE1B48">
        <w:br/>
        <w:t>2. Копия договора купли-продажи - 2 экз.</w:t>
      </w:r>
      <w:r w:rsidRPr="00CE1B48">
        <w:br/>
        <w:t>3. Копия выписки из домовой книги - 2 экз.</w:t>
      </w:r>
      <w:r w:rsidRPr="00CE1B48">
        <w:br/>
        <w:t>4. Копия свидетельства о расторжении брака - 2 экз.</w:t>
      </w:r>
      <w:r w:rsidRPr="00CE1B48">
        <w:br/>
        <w:t>5. Копия финансового лицевого счета - 2 экз.</w:t>
      </w:r>
      <w:r w:rsidRPr="00CE1B48">
        <w:br/>
        <w:t>6. Копия выписки из ЕГРП - 2 экз.</w:t>
      </w:r>
      <w:r w:rsidRPr="00CE1B48">
        <w:br/>
        <w:t>7. Документ об уплате госпошлины.</w:t>
      </w:r>
    </w:p>
    <w:p w:rsidR="00F62E03" w:rsidRPr="00CE1B48" w:rsidRDefault="00F62E03" w:rsidP="00CE1B48">
      <w:pPr>
        <w:spacing w:before="100" w:beforeAutospacing="1" w:after="100" w:afterAutospacing="1"/>
        <w:jc w:val="right"/>
      </w:pPr>
      <w:r w:rsidRPr="00CE1B48">
        <w:br/>
      </w:r>
      <w:r w:rsidRPr="00CE1B48">
        <w:br/>
        <w:t>Истец _________________________</w:t>
      </w:r>
      <w:r w:rsidRPr="00CE1B48">
        <w:br/>
        <w:t>"___"_____________ ____ г.</w:t>
      </w:r>
    </w:p>
    <w:p w:rsidR="00F62E03" w:rsidRDefault="00F62E03"/>
    <w:sectPr w:rsidR="00F62E03" w:rsidSect="000E2CD8">
      <w:footerReference w:type="default" r:id="rId6"/>
      <w:pgSz w:w="11906" w:h="16838"/>
      <w:pgMar w:top="426"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03" w:rsidRDefault="00F62E03">
      <w:r>
        <w:separator/>
      </w:r>
    </w:p>
  </w:endnote>
  <w:endnote w:type="continuationSeparator" w:id="1">
    <w:p w:rsidR="00F62E03" w:rsidRDefault="00F62E0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03" w:rsidRPr="00221C8A" w:rsidRDefault="00F62E03" w:rsidP="000E2CD8">
    <w:pPr>
      <w:pStyle w:val="Footer"/>
      <w:ind w:right="-180"/>
      <w:rPr>
        <w:b/>
        <w:sz w:val="18"/>
        <w:szCs w:val="18"/>
        <w:lang w:val="en-US"/>
      </w:rPr>
    </w:pPr>
    <w:r w:rsidRPr="00221C8A">
      <w:rPr>
        <w:b/>
        <w:sz w:val="18"/>
        <w:szCs w:val="18"/>
      </w:rPr>
      <w:t xml:space="preserve">Документ предоставлен </w:t>
    </w:r>
    <w:hyperlink r:id="rId1" w:history="1">
      <w:r w:rsidRPr="00221C8A">
        <w:rPr>
          <w:rStyle w:val="Hyperlink"/>
          <w:b/>
          <w:sz w:val="18"/>
          <w:szCs w:val="18"/>
        </w:rPr>
        <w:t>www.</w:t>
      </w:r>
      <w:r w:rsidRPr="00221C8A">
        <w:rPr>
          <w:rStyle w:val="Hyperlink"/>
          <w:b/>
          <w:sz w:val="18"/>
          <w:szCs w:val="18"/>
          <w:lang w:val="en-US"/>
        </w:rPr>
        <w:t>gilkod</w:t>
      </w:r>
      <w:r w:rsidRPr="00221C8A">
        <w:rPr>
          <w:rStyle w:val="Hyperlink"/>
          <w:b/>
          <w:sz w:val="18"/>
          <w:szCs w:val="18"/>
        </w:rPr>
        <w:t>.ru</w:t>
      </w:r>
    </w:hyperlink>
    <w:r w:rsidRPr="00221C8A">
      <w:rPr>
        <w:b/>
        <w:sz w:val="18"/>
        <w:szCs w:val="18"/>
      </w:rPr>
      <w:t xml:space="preserve"> Бесплатная юридическая консультация. Москва +7 (495) 268-06-56, СПб +7 (812) 309-16-41</w:t>
    </w:r>
  </w:p>
  <w:p w:rsidR="00F62E03" w:rsidRDefault="00F62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03" w:rsidRDefault="00F62E03">
      <w:r>
        <w:separator/>
      </w:r>
    </w:p>
  </w:footnote>
  <w:footnote w:type="continuationSeparator" w:id="1">
    <w:p w:rsidR="00F62E03" w:rsidRDefault="00F62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B48"/>
    <w:rsid w:val="000018DD"/>
    <w:rsid w:val="00004A8D"/>
    <w:rsid w:val="00012234"/>
    <w:rsid w:val="00012A68"/>
    <w:rsid w:val="00020CC0"/>
    <w:rsid w:val="000241CD"/>
    <w:rsid w:val="00027A85"/>
    <w:rsid w:val="00027AB5"/>
    <w:rsid w:val="0003546E"/>
    <w:rsid w:val="00036A87"/>
    <w:rsid w:val="0004050E"/>
    <w:rsid w:val="000416EA"/>
    <w:rsid w:val="00043AF8"/>
    <w:rsid w:val="00055CEA"/>
    <w:rsid w:val="00055D1C"/>
    <w:rsid w:val="00062DC0"/>
    <w:rsid w:val="000736B2"/>
    <w:rsid w:val="00073F3A"/>
    <w:rsid w:val="00074EFB"/>
    <w:rsid w:val="00076CE8"/>
    <w:rsid w:val="00081381"/>
    <w:rsid w:val="00081637"/>
    <w:rsid w:val="000854A1"/>
    <w:rsid w:val="000917D3"/>
    <w:rsid w:val="00092EB5"/>
    <w:rsid w:val="0009386A"/>
    <w:rsid w:val="00097AA9"/>
    <w:rsid w:val="000A25F3"/>
    <w:rsid w:val="000A2A60"/>
    <w:rsid w:val="000A6A07"/>
    <w:rsid w:val="000B0EA3"/>
    <w:rsid w:val="000B5A44"/>
    <w:rsid w:val="000B5F97"/>
    <w:rsid w:val="000C09F2"/>
    <w:rsid w:val="000C0A1C"/>
    <w:rsid w:val="000C0F02"/>
    <w:rsid w:val="000C2C1E"/>
    <w:rsid w:val="000C3D16"/>
    <w:rsid w:val="000C5AC9"/>
    <w:rsid w:val="000C70CD"/>
    <w:rsid w:val="000C77E5"/>
    <w:rsid w:val="000D049E"/>
    <w:rsid w:val="000D3AE0"/>
    <w:rsid w:val="000E0555"/>
    <w:rsid w:val="000E102D"/>
    <w:rsid w:val="000E24D6"/>
    <w:rsid w:val="000E27C0"/>
    <w:rsid w:val="000E2CD8"/>
    <w:rsid w:val="000F1E4F"/>
    <w:rsid w:val="000F344F"/>
    <w:rsid w:val="000F5110"/>
    <w:rsid w:val="000F68FF"/>
    <w:rsid w:val="000F6B0E"/>
    <w:rsid w:val="00101D5F"/>
    <w:rsid w:val="00102B8A"/>
    <w:rsid w:val="00105A2A"/>
    <w:rsid w:val="00110027"/>
    <w:rsid w:val="00110F76"/>
    <w:rsid w:val="00113D30"/>
    <w:rsid w:val="0011440A"/>
    <w:rsid w:val="00116D6B"/>
    <w:rsid w:val="00124602"/>
    <w:rsid w:val="001269DF"/>
    <w:rsid w:val="00135E3C"/>
    <w:rsid w:val="001375F4"/>
    <w:rsid w:val="0014655C"/>
    <w:rsid w:val="001521AE"/>
    <w:rsid w:val="00160F1E"/>
    <w:rsid w:val="00165528"/>
    <w:rsid w:val="001740EA"/>
    <w:rsid w:val="0017419C"/>
    <w:rsid w:val="00191238"/>
    <w:rsid w:val="00194098"/>
    <w:rsid w:val="00197EA6"/>
    <w:rsid w:val="001A0C33"/>
    <w:rsid w:val="001A3D26"/>
    <w:rsid w:val="001A5B83"/>
    <w:rsid w:val="001A671C"/>
    <w:rsid w:val="001A7C75"/>
    <w:rsid w:val="001B2998"/>
    <w:rsid w:val="001B7926"/>
    <w:rsid w:val="001B7CA6"/>
    <w:rsid w:val="001C56DC"/>
    <w:rsid w:val="001E45EA"/>
    <w:rsid w:val="001E55CA"/>
    <w:rsid w:val="001F2F8F"/>
    <w:rsid w:val="001F3642"/>
    <w:rsid w:val="002008C8"/>
    <w:rsid w:val="0020208C"/>
    <w:rsid w:val="0020728D"/>
    <w:rsid w:val="0021568A"/>
    <w:rsid w:val="00221C8A"/>
    <w:rsid w:val="0022684F"/>
    <w:rsid w:val="002364AB"/>
    <w:rsid w:val="00240851"/>
    <w:rsid w:val="00247A3D"/>
    <w:rsid w:val="002504CD"/>
    <w:rsid w:val="002526E1"/>
    <w:rsid w:val="0025288B"/>
    <w:rsid w:val="00254656"/>
    <w:rsid w:val="0025744A"/>
    <w:rsid w:val="0026047B"/>
    <w:rsid w:val="00263230"/>
    <w:rsid w:val="00267250"/>
    <w:rsid w:val="00267D6C"/>
    <w:rsid w:val="00281AF8"/>
    <w:rsid w:val="00282003"/>
    <w:rsid w:val="00283165"/>
    <w:rsid w:val="002A332D"/>
    <w:rsid w:val="002A3CE5"/>
    <w:rsid w:val="002A4BDD"/>
    <w:rsid w:val="002A4ED1"/>
    <w:rsid w:val="002B1C12"/>
    <w:rsid w:val="002B2921"/>
    <w:rsid w:val="002B3F48"/>
    <w:rsid w:val="002C0DAC"/>
    <w:rsid w:val="002D261C"/>
    <w:rsid w:val="002D292D"/>
    <w:rsid w:val="002D3CC5"/>
    <w:rsid w:val="002D4CC7"/>
    <w:rsid w:val="002E1B95"/>
    <w:rsid w:val="002F4DA6"/>
    <w:rsid w:val="00301A97"/>
    <w:rsid w:val="003031CC"/>
    <w:rsid w:val="00307569"/>
    <w:rsid w:val="00311C2D"/>
    <w:rsid w:val="00312790"/>
    <w:rsid w:val="003218BB"/>
    <w:rsid w:val="0032510E"/>
    <w:rsid w:val="00325604"/>
    <w:rsid w:val="00326213"/>
    <w:rsid w:val="00326D1B"/>
    <w:rsid w:val="003377A1"/>
    <w:rsid w:val="00337EA7"/>
    <w:rsid w:val="0034059A"/>
    <w:rsid w:val="003419BC"/>
    <w:rsid w:val="00343FE1"/>
    <w:rsid w:val="0035357C"/>
    <w:rsid w:val="00354E5E"/>
    <w:rsid w:val="003615AF"/>
    <w:rsid w:val="003619D9"/>
    <w:rsid w:val="0037414F"/>
    <w:rsid w:val="00375489"/>
    <w:rsid w:val="003779B1"/>
    <w:rsid w:val="003837D7"/>
    <w:rsid w:val="00383C6D"/>
    <w:rsid w:val="003870E0"/>
    <w:rsid w:val="0038742A"/>
    <w:rsid w:val="00391F18"/>
    <w:rsid w:val="00393332"/>
    <w:rsid w:val="00394ED0"/>
    <w:rsid w:val="003A2A8F"/>
    <w:rsid w:val="003A318A"/>
    <w:rsid w:val="003A4BCC"/>
    <w:rsid w:val="003A68C1"/>
    <w:rsid w:val="003B03C7"/>
    <w:rsid w:val="003B5486"/>
    <w:rsid w:val="003B7AFA"/>
    <w:rsid w:val="003C5B62"/>
    <w:rsid w:val="003C6FB4"/>
    <w:rsid w:val="003C7149"/>
    <w:rsid w:val="003C7B07"/>
    <w:rsid w:val="003D2D52"/>
    <w:rsid w:val="003D3216"/>
    <w:rsid w:val="003D6307"/>
    <w:rsid w:val="003F5148"/>
    <w:rsid w:val="00400725"/>
    <w:rsid w:val="00400DB0"/>
    <w:rsid w:val="0040289C"/>
    <w:rsid w:val="00404F06"/>
    <w:rsid w:val="00405E87"/>
    <w:rsid w:val="00407543"/>
    <w:rsid w:val="00411A89"/>
    <w:rsid w:val="00411D6F"/>
    <w:rsid w:val="00421581"/>
    <w:rsid w:val="00427847"/>
    <w:rsid w:val="004324F1"/>
    <w:rsid w:val="00440125"/>
    <w:rsid w:val="00445F3F"/>
    <w:rsid w:val="00447082"/>
    <w:rsid w:val="004473F7"/>
    <w:rsid w:val="0045040D"/>
    <w:rsid w:val="004561E2"/>
    <w:rsid w:val="0046257E"/>
    <w:rsid w:val="00462C9A"/>
    <w:rsid w:val="00463EF0"/>
    <w:rsid w:val="00466A02"/>
    <w:rsid w:val="00471343"/>
    <w:rsid w:val="00473A3D"/>
    <w:rsid w:val="00474FC0"/>
    <w:rsid w:val="004775B1"/>
    <w:rsid w:val="004778DC"/>
    <w:rsid w:val="004779F7"/>
    <w:rsid w:val="00482132"/>
    <w:rsid w:val="00485C0D"/>
    <w:rsid w:val="004879B2"/>
    <w:rsid w:val="00490074"/>
    <w:rsid w:val="00493729"/>
    <w:rsid w:val="00496CFF"/>
    <w:rsid w:val="004A47B6"/>
    <w:rsid w:val="004B2D1C"/>
    <w:rsid w:val="004B627B"/>
    <w:rsid w:val="004C25F0"/>
    <w:rsid w:val="004C3BB7"/>
    <w:rsid w:val="004C64ED"/>
    <w:rsid w:val="004D0351"/>
    <w:rsid w:val="004D14B5"/>
    <w:rsid w:val="004E4597"/>
    <w:rsid w:val="004F1368"/>
    <w:rsid w:val="004F15D5"/>
    <w:rsid w:val="004F5498"/>
    <w:rsid w:val="00500C8F"/>
    <w:rsid w:val="00502EDC"/>
    <w:rsid w:val="00503EAB"/>
    <w:rsid w:val="00504DFA"/>
    <w:rsid w:val="00510EA0"/>
    <w:rsid w:val="005143F8"/>
    <w:rsid w:val="00515FDE"/>
    <w:rsid w:val="00517BF0"/>
    <w:rsid w:val="005219C0"/>
    <w:rsid w:val="00521AA2"/>
    <w:rsid w:val="00525119"/>
    <w:rsid w:val="00526A6B"/>
    <w:rsid w:val="00530BA6"/>
    <w:rsid w:val="0053376F"/>
    <w:rsid w:val="00536366"/>
    <w:rsid w:val="00540F37"/>
    <w:rsid w:val="00542F34"/>
    <w:rsid w:val="00545E76"/>
    <w:rsid w:val="00554D2D"/>
    <w:rsid w:val="00560D12"/>
    <w:rsid w:val="00560E27"/>
    <w:rsid w:val="00562FAA"/>
    <w:rsid w:val="00581A7C"/>
    <w:rsid w:val="00581FCB"/>
    <w:rsid w:val="00586837"/>
    <w:rsid w:val="005942F9"/>
    <w:rsid w:val="0059521B"/>
    <w:rsid w:val="00595C59"/>
    <w:rsid w:val="005975F4"/>
    <w:rsid w:val="005A2D34"/>
    <w:rsid w:val="005A7D37"/>
    <w:rsid w:val="005B6C44"/>
    <w:rsid w:val="005C01C4"/>
    <w:rsid w:val="005C470B"/>
    <w:rsid w:val="005C6A55"/>
    <w:rsid w:val="005C7475"/>
    <w:rsid w:val="005D1583"/>
    <w:rsid w:val="005D44A5"/>
    <w:rsid w:val="005D5F18"/>
    <w:rsid w:val="005D6F70"/>
    <w:rsid w:val="005E1A80"/>
    <w:rsid w:val="005E5B34"/>
    <w:rsid w:val="005F05E6"/>
    <w:rsid w:val="005F4129"/>
    <w:rsid w:val="005F644F"/>
    <w:rsid w:val="005F663B"/>
    <w:rsid w:val="0060470D"/>
    <w:rsid w:val="00604E58"/>
    <w:rsid w:val="00606BB0"/>
    <w:rsid w:val="00610EBD"/>
    <w:rsid w:val="006123E0"/>
    <w:rsid w:val="00613E0F"/>
    <w:rsid w:val="006154A4"/>
    <w:rsid w:val="00623191"/>
    <w:rsid w:val="006259AE"/>
    <w:rsid w:val="0063097C"/>
    <w:rsid w:val="00640B00"/>
    <w:rsid w:val="00655C5D"/>
    <w:rsid w:val="0066486A"/>
    <w:rsid w:val="00665390"/>
    <w:rsid w:val="0067478D"/>
    <w:rsid w:val="006826CA"/>
    <w:rsid w:val="00683B6D"/>
    <w:rsid w:val="0069031A"/>
    <w:rsid w:val="00690B04"/>
    <w:rsid w:val="006910E5"/>
    <w:rsid w:val="00692DE2"/>
    <w:rsid w:val="00693319"/>
    <w:rsid w:val="006A2949"/>
    <w:rsid w:val="006A61BC"/>
    <w:rsid w:val="006A7EA6"/>
    <w:rsid w:val="006B0904"/>
    <w:rsid w:val="006B1CF2"/>
    <w:rsid w:val="006B66BC"/>
    <w:rsid w:val="006C2E28"/>
    <w:rsid w:val="006C34B1"/>
    <w:rsid w:val="006C3BB4"/>
    <w:rsid w:val="006D0B5A"/>
    <w:rsid w:val="006D1FC9"/>
    <w:rsid w:val="006D3765"/>
    <w:rsid w:val="006D3E8F"/>
    <w:rsid w:val="006E0EE1"/>
    <w:rsid w:val="006E1367"/>
    <w:rsid w:val="006E2845"/>
    <w:rsid w:val="006E3DF9"/>
    <w:rsid w:val="006E47C9"/>
    <w:rsid w:val="006F1431"/>
    <w:rsid w:val="006F38EA"/>
    <w:rsid w:val="006F7C63"/>
    <w:rsid w:val="007043C0"/>
    <w:rsid w:val="0070631C"/>
    <w:rsid w:val="007076AE"/>
    <w:rsid w:val="007155D6"/>
    <w:rsid w:val="007163A0"/>
    <w:rsid w:val="0071759C"/>
    <w:rsid w:val="00720D3A"/>
    <w:rsid w:val="00721DE7"/>
    <w:rsid w:val="00727800"/>
    <w:rsid w:val="0073128F"/>
    <w:rsid w:val="00752489"/>
    <w:rsid w:val="00752767"/>
    <w:rsid w:val="00752A76"/>
    <w:rsid w:val="00757581"/>
    <w:rsid w:val="007600CD"/>
    <w:rsid w:val="007708DC"/>
    <w:rsid w:val="00774F7F"/>
    <w:rsid w:val="00775E0E"/>
    <w:rsid w:val="00780334"/>
    <w:rsid w:val="00782532"/>
    <w:rsid w:val="007827A2"/>
    <w:rsid w:val="00784C7F"/>
    <w:rsid w:val="007858F5"/>
    <w:rsid w:val="007914BB"/>
    <w:rsid w:val="00792EB4"/>
    <w:rsid w:val="0079394D"/>
    <w:rsid w:val="007A2A1B"/>
    <w:rsid w:val="007A33E2"/>
    <w:rsid w:val="007A6793"/>
    <w:rsid w:val="007B1483"/>
    <w:rsid w:val="007B1CCD"/>
    <w:rsid w:val="007B476C"/>
    <w:rsid w:val="007B4E81"/>
    <w:rsid w:val="007B70CC"/>
    <w:rsid w:val="007C37C2"/>
    <w:rsid w:val="007D3D66"/>
    <w:rsid w:val="007D3DBD"/>
    <w:rsid w:val="007D49E8"/>
    <w:rsid w:val="007F3017"/>
    <w:rsid w:val="007F634D"/>
    <w:rsid w:val="00802BA7"/>
    <w:rsid w:val="00804D00"/>
    <w:rsid w:val="00805CD0"/>
    <w:rsid w:val="00807202"/>
    <w:rsid w:val="008076C5"/>
    <w:rsid w:val="0081317C"/>
    <w:rsid w:val="00813988"/>
    <w:rsid w:val="00815CAE"/>
    <w:rsid w:val="00817720"/>
    <w:rsid w:val="00825A10"/>
    <w:rsid w:val="00827F7A"/>
    <w:rsid w:val="00833DEB"/>
    <w:rsid w:val="00840DE8"/>
    <w:rsid w:val="008456F5"/>
    <w:rsid w:val="00845817"/>
    <w:rsid w:val="008471F2"/>
    <w:rsid w:val="008501D3"/>
    <w:rsid w:val="008539EA"/>
    <w:rsid w:val="008563F9"/>
    <w:rsid w:val="00857288"/>
    <w:rsid w:val="0085785F"/>
    <w:rsid w:val="008647FB"/>
    <w:rsid w:val="0086515C"/>
    <w:rsid w:val="008702E6"/>
    <w:rsid w:val="008721E5"/>
    <w:rsid w:val="00877475"/>
    <w:rsid w:val="00884F75"/>
    <w:rsid w:val="00887510"/>
    <w:rsid w:val="0089250B"/>
    <w:rsid w:val="00894B09"/>
    <w:rsid w:val="00897270"/>
    <w:rsid w:val="00897E2E"/>
    <w:rsid w:val="008A33B6"/>
    <w:rsid w:val="008A3650"/>
    <w:rsid w:val="008A7F5C"/>
    <w:rsid w:val="008B45EC"/>
    <w:rsid w:val="008B5053"/>
    <w:rsid w:val="008B5F09"/>
    <w:rsid w:val="008C08E8"/>
    <w:rsid w:val="008C1B08"/>
    <w:rsid w:val="008C1D6F"/>
    <w:rsid w:val="008C24DC"/>
    <w:rsid w:val="008C3BE9"/>
    <w:rsid w:val="008D08B9"/>
    <w:rsid w:val="008D0D0A"/>
    <w:rsid w:val="008D2148"/>
    <w:rsid w:val="008D274A"/>
    <w:rsid w:val="008D428E"/>
    <w:rsid w:val="008E218A"/>
    <w:rsid w:val="008E5206"/>
    <w:rsid w:val="008E70C0"/>
    <w:rsid w:val="008F5845"/>
    <w:rsid w:val="008F6659"/>
    <w:rsid w:val="008F7C58"/>
    <w:rsid w:val="00903449"/>
    <w:rsid w:val="009105C2"/>
    <w:rsid w:val="009105ED"/>
    <w:rsid w:val="00911A8F"/>
    <w:rsid w:val="00913F7B"/>
    <w:rsid w:val="0091563F"/>
    <w:rsid w:val="009255AF"/>
    <w:rsid w:val="009305E5"/>
    <w:rsid w:val="00930727"/>
    <w:rsid w:val="009343F5"/>
    <w:rsid w:val="00935594"/>
    <w:rsid w:val="00942A53"/>
    <w:rsid w:val="00956B56"/>
    <w:rsid w:val="009578DD"/>
    <w:rsid w:val="00961387"/>
    <w:rsid w:val="00962CCF"/>
    <w:rsid w:val="00966CB7"/>
    <w:rsid w:val="0096721A"/>
    <w:rsid w:val="009731B8"/>
    <w:rsid w:val="0097780F"/>
    <w:rsid w:val="009853F5"/>
    <w:rsid w:val="009861D3"/>
    <w:rsid w:val="0099135F"/>
    <w:rsid w:val="00995AAD"/>
    <w:rsid w:val="009A00A4"/>
    <w:rsid w:val="009A6599"/>
    <w:rsid w:val="009A78C2"/>
    <w:rsid w:val="009A7ABE"/>
    <w:rsid w:val="009A7F2B"/>
    <w:rsid w:val="009C27A8"/>
    <w:rsid w:val="009C454C"/>
    <w:rsid w:val="009C577C"/>
    <w:rsid w:val="009C64A5"/>
    <w:rsid w:val="009D0EB6"/>
    <w:rsid w:val="009D31B2"/>
    <w:rsid w:val="009D45EA"/>
    <w:rsid w:val="009E122E"/>
    <w:rsid w:val="009E28EA"/>
    <w:rsid w:val="009E2E77"/>
    <w:rsid w:val="009E3AF6"/>
    <w:rsid w:val="009E4809"/>
    <w:rsid w:val="00A017A7"/>
    <w:rsid w:val="00A034C0"/>
    <w:rsid w:val="00A15C2A"/>
    <w:rsid w:val="00A164CF"/>
    <w:rsid w:val="00A175DA"/>
    <w:rsid w:val="00A228B7"/>
    <w:rsid w:val="00A30591"/>
    <w:rsid w:val="00A32108"/>
    <w:rsid w:val="00A4338C"/>
    <w:rsid w:val="00A63109"/>
    <w:rsid w:val="00A70426"/>
    <w:rsid w:val="00A71B23"/>
    <w:rsid w:val="00A73A28"/>
    <w:rsid w:val="00A83B41"/>
    <w:rsid w:val="00A848B9"/>
    <w:rsid w:val="00A90B6D"/>
    <w:rsid w:val="00A937B7"/>
    <w:rsid w:val="00AA1186"/>
    <w:rsid w:val="00AA2209"/>
    <w:rsid w:val="00AA22D5"/>
    <w:rsid w:val="00AA413D"/>
    <w:rsid w:val="00AA4D01"/>
    <w:rsid w:val="00AB41B1"/>
    <w:rsid w:val="00AB4623"/>
    <w:rsid w:val="00AB46F8"/>
    <w:rsid w:val="00AB4E43"/>
    <w:rsid w:val="00AB5BA6"/>
    <w:rsid w:val="00AB6CA0"/>
    <w:rsid w:val="00AC2BE2"/>
    <w:rsid w:val="00AD18B2"/>
    <w:rsid w:val="00AD235A"/>
    <w:rsid w:val="00AD3BFF"/>
    <w:rsid w:val="00AD5393"/>
    <w:rsid w:val="00AD6B5B"/>
    <w:rsid w:val="00AE207F"/>
    <w:rsid w:val="00AE22E1"/>
    <w:rsid w:val="00AE2DD8"/>
    <w:rsid w:val="00AE380D"/>
    <w:rsid w:val="00AF30B9"/>
    <w:rsid w:val="00AF3734"/>
    <w:rsid w:val="00AF5D43"/>
    <w:rsid w:val="00AF6975"/>
    <w:rsid w:val="00B01482"/>
    <w:rsid w:val="00B06D90"/>
    <w:rsid w:val="00B07E48"/>
    <w:rsid w:val="00B16C26"/>
    <w:rsid w:val="00B20107"/>
    <w:rsid w:val="00B31065"/>
    <w:rsid w:val="00B363A0"/>
    <w:rsid w:val="00B47ADC"/>
    <w:rsid w:val="00B51F58"/>
    <w:rsid w:val="00B659F7"/>
    <w:rsid w:val="00B662A0"/>
    <w:rsid w:val="00B6642B"/>
    <w:rsid w:val="00B751EA"/>
    <w:rsid w:val="00B80845"/>
    <w:rsid w:val="00B82AE3"/>
    <w:rsid w:val="00B903B8"/>
    <w:rsid w:val="00BB1382"/>
    <w:rsid w:val="00BB2443"/>
    <w:rsid w:val="00BC1358"/>
    <w:rsid w:val="00BC25CB"/>
    <w:rsid w:val="00BC702C"/>
    <w:rsid w:val="00BD76E0"/>
    <w:rsid w:val="00BE7787"/>
    <w:rsid w:val="00C02D5F"/>
    <w:rsid w:val="00C10C9F"/>
    <w:rsid w:val="00C115E2"/>
    <w:rsid w:val="00C13F50"/>
    <w:rsid w:val="00C142EA"/>
    <w:rsid w:val="00C325A9"/>
    <w:rsid w:val="00C33B21"/>
    <w:rsid w:val="00C33FF5"/>
    <w:rsid w:val="00C3449C"/>
    <w:rsid w:val="00C36E3D"/>
    <w:rsid w:val="00C401F4"/>
    <w:rsid w:val="00C40F36"/>
    <w:rsid w:val="00C50FA9"/>
    <w:rsid w:val="00C53278"/>
    <w:rsid w:val="00C54D21"/>
    <w:rsid w:val="00C57112"/>
    <w:rsid w:val="00C57A54"/>
    <w:rsid w:val="00C603CE"/>
    <w:rsid w:val="00C60B2C"/>
    <w:rsid w:val="00C61167"/>
    <w:rsid w:val="00C648F5"/>
    <w:rsid w:val="00C814D1"/>
    <w:rsid w:val="00C8432B"/>
    <w:rsid w:val="00C84B16"/>
    <w:rsid w:val="00C925ED"/>
    <w:rsid w:val="00C95F3E"/>
    <w:rsid w:val="00C9787F"/>
    <w:rsid w:val="00CA1B12"/>
    <w:rsid w:val="00CA2A36"/>
    <w:rsid w:val="00CA49AD"/>
    <w:rsid w:val="00CB3718"/>
    <w:rsid w:val="00CB5F0F"/>
    <w:rsid w:val="00CB7D0F"/>
    <w:rsid w:val="00CD1A9C"/>
    <w:rsid w:val="00CD26BD"/>
    <w:rsid w:val="00CD297C"/>
    <w:rsid w:val="00CD3BF4"/>
    <w:rsid w:val="00CE1195"/>
    <w:rsid w:val="00CE1B48"/>
    <w:rsid w:val="00CE4120"/>
    <w:rsid w:val="00CE4A90"/>
    <w:rsid w:val="00CF0B5B"/>
    <w:rsid w:val="00CF1BA3"/>
    <w:rsid w:val="00CF2CE2"/>
    <w:rsid w:val="00CF76F1"/>
    <w:rsid w:val="00D003D6"/>
    <w:rsid w:val="00D01814"/>
    <w:rsid w:val="00D038A1"/>
    <w:rsid w:val="00D03BEB"/>
    <w:rsid w:val="00D05D32"/>
    <w:rsid w:val="00D20EB8"/>
    <w:rsid w:val="00D261C8"/>
    <w:rsid w:val="00D32E3D"/>
    <w:rsid w:val="00D33148"/>
    <w:rsid w:val="00D358CB"/>
    <w:rsid w:val="00D36FFB"/>
    <w:rsid w:val="00D3788D"/>
    <w:rsid w:val="00D40657"/>
    <w:rsid w:val="00D45989"/>
    <w:rsid w:val="00D45D65"/>
    <w:rsid w:val="00D53436"/>
    <w:rsid w:val="00D605AA"/>
    <w:rsid w:val="00D75650"/>
    <w:rsid w:val="00D75FE4"/>
    <w:rsid w:val="00D83546"/>
    <w:rsid w:val="00D86033"/>
    <w:rsid w:val="00D90F25"/>
    <w:rsid w:val="00D9702F"/>
    <w:rsid w:val="00DA5EB0"/>
    <w:rsid w:val="00DA6F82"/>
    <w:rsid w:val="00DB143C"/>
    <w:rsid w:val="00DB246B"/>
    <w:rsid w:val="00DB6C0E"/>
    <w:rsid w:val="00DC2998"/>
    <w:rsid w:val="00DC64D4"/>
    <w:rsid w:val="00DC6AB5"/>
    <w:rsid w:val="00DD0DE6"/>
    <w:rsid w:val="00DD7AE3"/>
    <w:rsid w:val="00DE7657"/>
    <w:rsid w:val="00DE7A12"/>
    <w:rsid w:val="00DF2200"/>
    <w:rsid w:val="00DF5358"/>
    <w:rsid w:val="00DF63F7"/>
    <w:rsid w:val="00DF775C"/>
    <w:rsid w:val="00E0174C"/>
    <w:rsid w:val="00E03F64"/>
    <w:rsid w:val="00E10B52"/>
    <w:rsid w:val="00E11B31"/>
    <w:rsid w:val="00E13507"/>
    <w:rsid w:val="00E15631"/>
    <w:rsid w:val="00E1686D"/>
    <w:rsid w:val="00E17B45"/>
    <w:rsid w:val="00E20670"/>
    <w:rsid w:val="00E4278A"/>
    <w:rsid w:val="00E44581"/>
    <w:rsid w:val="00E46364"/>
    <w:rsid w:val="00E5429B"/>
    <w:rsid w:val="00E63AA4"/>
    <w:rsid w:val="00E663F3"/>
    <w:rsid w:val="00E66ED5"/>
    <w:rsid w:val="00E67D45"/>
    <w:rsid w:val="00E70DF7"/>
    <w:rsid w:val="00E713D8"/>
    <w:rsid w:val="00E86364"/>
    <w:rsid w:val="00E87094"/>
    <w:rsid w:val="00E9570E"/>
    <w:rsid w:val="00E978C7"/>
    <w:rsid w:val="00EA07D6"/>
    <w:rsid w:val="00EA3237"/>
    <w:rsid w:val="00EA60C8"/>
    <w:rsid w:val="00EB2C6A"/>
    <w:rsid w:val="00EB4BF9"/>
    <w:rsid w:val="00EC1D05"/>
    <w:rsid w:val="00EC27F5"/>
    <w:rsid w:val="00ED0062"/>
    <w:rsid w:val="00ED3FF6"/>
    <w:rsid w:val="00ED4B8B"/>
    <w:rsid w:val="00EE75D6"/>
    <w:rsid w:val="00EE7B5B"/>
    <w:rsid w:val="00EF039E"/>
    <w:rsid w:val="00EF0615"/>
    <w:rsid w:val="00EF44E4"/>
    <w:rsid w:val="00EF6B45"/>
    <w:rsid w:val="00F029D4"/>
    <w:rsid w:val="00F0407B"/>
    <w:rsid w:val="00F10245"/>
    <w:rsid w:val="00F10338"/>
    <w:rsid w:val="00F11E3B"/>
    <w:rsid w:val="00F13ACA"/>
    <w:rsid w:val="00F140D0"/>
    <w:rsid w:val="00F1410E"/>
    <w:rsid w:val="00F1582B"/>
    <w:rsid w:val="00F1756D"/>
    <w:rsid w:val="00F17AF5"/>
    <w:rsid w:val="00F21130"/>
    <w:rsid w:val="00F37B65"/>
    <w:rsid w:val="00F41035"/>
    <w:rsid w:val="00F42344"/>
    <w:rsid w:val="00F61997"/>
    <w:rsid w:val="00F62E03"/>
    <w:rsid w:val="00F63B4E"/>
    <w:rsid w:val="00F66C04"/>
    <w:rsid w:val="00F73643"/>
    <w:rsid w:val="00F772CA"/>
    <w:rsid w:val="00F82CC3"/>
    <w:rsid w:val="00F9118B"/>
    <w:rsid w:val="00F9296C"/>
    <w:rsid w:val="00F9544D"/>
    <w:rsid w:val="00F964A6"/>
    <w:rsid w:val="00F9792A"/>
    <w:rsid w:val="00FA36F1"/>
    <w:rsid w:val="00FB0683"/>
    <w:rsid w:val="00FB2749"/>
    <w:rsid w:val="00FB2FE9"/>
    <w:rsid w:val="00FB5659"/>
    <w:rsid w:val="00FB5FDA"/>
    <w:rsid w:val="00FB7023"/>
    <w:rsid w:val="00FC74C7"/>
    <w:rsid w:val="00FC7AF4"/>
    <w:rsid w:val="00FD5967"/>
    <w:rsid w:val="00FE324F"/>
    <w:rsid w:val="00FF2618"/>
    <w:rsid w:val="00FF270B"/>
    <w:rsid w:val="00FF39A0"/>
    <w:rsid w:val="00FF4AFC"/>
    <w:rsid w:val="00FF5A4C"/>
    <w:rsid w:val="00FF7A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C6FB4"/>
    <w:rPr>
      <w:rFonts w:ascii="Times New Roman" w:hAnsi="Times New Roman"/>
      <w:sz w:val="24"/>
      <w:szCs w:val="24"/>
    </w:rPr>
  </w:style>
  <w:style w:type="paragraph" w:styleId="Heading1">
    <w:name w:val="heading 1"/>
    <w:basedOn w:val="Normal"/>
    <w:next w:val="Normal"/>
    <w:link w:val="Heading1Char"/>
    <w:uiPriority w:val="99"/>
    <w:qFormat/>
    <w:rsid w:val="003C6FB4"/>
    <w:pPr>
      <w:keepNext/>
      <w:keepLines/>
      <w:spacing w:before="480" w:line="276" w:lineRule="auto"/>
      <w:outlineLvl w:val="0"/>
    </w:pPr>
    <w:rPr>
      <w:rFonts w:ascii="Calibri" w:eastAsia="Times New Roman" w:hAnsi="Calibri"/>
      <w:b/>
      <w:bCs/>
      <w:color w:val="AE9638"/>
      <w:sz w:val="28"/>
      <w:szCs w:val="28"/>
      <w:lang w:val="en-US" w:eastAsia="en-US"/>
    </w:rPr>
  </w:style>
  <w:style w:type="paragraph" w:styleId="Heading2">
    <w:name w:val="heading 2"/>
    <w:basedOn w:val="Normal"/>
    <w:next w:val="Normal"/>
    <w:link w:val="Heading2Char"/>
    <w:uiPriority w:val="99"/>
    <w:qFormat/>
    <w:rsid w:val="003C6FB4"/>
    <w:pPr>
      <w:keepNext/>
      <w:keepLines/>
      <w:spacing w:before="200" w:line="276" w:lineRule="auto"/>
      <w:outlineLvl w:val="1"/>
    </w:pPr>
    <w:rPr>
      <w:rFonts w:ascii="Calibri" w:eastAsia="Times New Roman" w:hAnsi="Calibri"/>
      <w:b/>
      <w:bCs/>
      <w:color w:val="CEB966"/>
      <w:sz w:val="26"/>
      <w:szCs w:val="26"/>
      <w:lang w:val="en-US" w:eastAsia="en-US"/>
    </w:rPr>
  </w:style>
  <w:style w:type="paragraph" w:styleId="Heading3">
    <w:name w:val="heading 3"/>
    <w:basedOn w:val="Normal"/>
    <w:next w:val="Normal"/>
    <w:link w:val="Heading3Char"/>
    <w:uiPriority w:val="99"/>
    <w:qFormat/>
    <w:rsid w:val="003C6FB4"/>
    <w:pPr>
      <w:keepNext/>
      <w:keepLines/>
      <w:spacing w:before="200" w:line="276" w:lineRule="auto"/>
      <w:outlineLvl w:val="2"/>
    </w:pPr>
    <w:rPr>
      <w:rFonts w:ascii="Calibri" w:eastAsia="Times New Roman" w:hAnsi="Calibri"/>
      <w:b/>
      <w:bCs/>
      <w:color w:val="CEB966"/>
      <w:sz w:val="22"/>
      <w:szCs w:val="22"/>
      <w:lang w:val="en-US" w:eastAsia="en-US"/>
    </w:rPr>
  </w:style>
  <w:style w:type="paragraph" w:styleId="Heading4">
    <w:name w:val="heading 4"/>
    <w:basedOn w:val="Normal"/>
    <w:next w:val="Normal"/>
    <w:link w:val="Heading4Char"/>
    <w:uiPriority w:val="99"/>
    <w:qFormat/>
    <w:rsid w:val="003C6FB4"/>
    <w:pPr>
      <w:keepNext/>
      <w:keepLines/>
      <w:spacing w:before="200" w:line="276" w:lineRule="auto"/>
      <w:outlineLvl w:val="3"/>
    </w:pPr>
    <w:rPr>
      <w:rFonts w:ascii="Calibri" w:eastAsia="Times New Roman" w:hAnsi="Calibri"/>
      <w:b/>
      <w:bCs/>
      <w:i/>
      <w:iCs/>
      <w:color w:val="CEB966"/>
      <w:sz w:val="22"/>
      <w:szCs w:val="22"/>
      <w:lang w:val="en-US" w:eastAsia="en-US"/>
    </w:rPr>
  </w:style>
  <w:style w:type="paragraph" w:styleId="Heading5">
    <w:name w:val="heading 5"/>
    <w:basedOn w:val="Normal"/>
    <w:next w:val="Normal"/>
    <w:link w:val="Heading5Char"/>
    <w:uiPriority w:val="99"/>
    <w:qFormat/>
    <w:rsid w:val="003C6FB4"/>
    <w:pPr>
      <w:keepNext/>
      <w:keepLines/>
      <w:spacing w:before="200" w:line="276" w:lineRule="auto"/>
      <w:outlineLvl w:val="4"/>
    </w:pPr>
    <w:rPr>
      <w:rFonts w:ascii="Calibri" w:eastAsia="Times New Roman" w:hAnsi="Calibri"/>
      <w:color w:val="746325"/>
      <w:sz w:val="22"/>
      <w:szCs w:val="22"/>
      <w:lang w:val="en-US" w:eastAsia="en-US"/>
    </w:rPr>
  </w:style>
  <w:style w:type="paragraph" w:styleId="Heading6">
    <w:name w:val="heading 6"/>
    <w:basedOn w:val="Normal"/>
    <w:next w:val="Normal"/>
    <w:link w:val="Heading6Char"/>
    <w:uiPriority w:val="99"/>
    <w:qFormat/>
    <w:rsid w:val="003C6FB4"/>
    <w:pPr>
      <w:keepNext/>
      <w:keepLines/>
      <w:spacing w:before="200" w:line="276" w:lineRule="auto"/>
      <w:outlineLvl w:val="5"/>
    </w:pPr>
    <w:rPr>
      <w:rFonts w:ascii="Calibri" w:eastAsia="Times New Roman" w:hAnsi="Calibri"/>
      <w:i/>
      <w:iCs/>
      <w:color w:val="746325"/>
      <w:sz w:val="22"/>
      <w:szCs w:val="22"/>
      <w:lang w:val="en-US" w:eastAsia="en-US"/>
    </w:rPr>
  </w:style>
  <w:style w:type="paragraph" w:styleId="Heading7">
    <w:name w:val="heading 7"/>
    <w:basedOn w:val="Normal"/>
    <w:next w:val="Normal"/>
    <w:link w:val="Heading7Char"/>
    <w:uiPriority w:val="99"/>
    <w:qFormat/>
    <w:rsid w:val="003C6FB4"/>
    <w:pPr>
      <w:keepNext/>
      <w:keepLines/>
      <w:spacing w:before="200" w:line="276" w:lineRule="auto"/>
      <w:outlineLvl w:val="6"/>
    </w:pPr>
    <w:rPr>
      <w:rFonts w:ascii="Calibri" w:eastAsia="Times New Roman" w:hAnsi="Calibri"/>
      <w:i/>
      <w:iCs/>
      <w:color w:val="404040"/>
      <w:sz w:val="22"/>
      <w:szCs w:val="22"/>
      <w:lang w:val="en-US" w:eastAsia="en-US"/>
    </w:rPr>
  </w:style>
  <w:style w:type="paragraph" w:styleId="Heading8">
    <w:name w:val="heading 8"/>
    <w:basedOn w:val="Normal"/>
    <w:next w:val="Normal"/>
    <w:link w:val="Heading8Char"/>
    <w:uiPriority w:val="99"/>
    <w:qFormat/>
    <w:rsid w:val="003C6FB4"/>
    <w:pPr>
      <w:keepNext/>
      <w:keepLines/>
      <w:spacing w:before="200" w:line="276" w:lineRule="auto"/>
      <w:outlineLvl w:val="7"/>
    </w:pPr>
    <w:rPr>
      <w:rFonts w:ascii="Calibri" w:eastAsia="Times New Roman" w:hAnsi="Calibri"/>
      <w:color w:val="CEB966"/>
      <w:sz w:val="20"/>
      <w:szCs w:val="20"/>
      <w:lang w:val="en-US" w:eastAsia="en-US"/>
    </w:rPr>
  </w:style>
  <w:style w:type="paragraph" w:styleId="Heading9">
    <w:name w:val="heading 9"/>
    <w:basedOn w:val="Normal"/>
    <w:next w:val="Normal"/>
    <w:link w:val="Heading9Char"/>
    <w:uiPriority w:val="99"/>
    <w:qFormat/>
    <w:rsid w:val="003C6FB4"/>
    <w:pPr>
      <w:keepNext/>
      <w:keepLines/>
      <w:spacing w:before="200" w:line="276" w:lineRule="auto"/>
      <w:outlineLvl w:val="8"/>
    </w:pPr>
    <w:rPr>
      <w:rFonts w:ascii="Calibri" w:eastAsia="Times New Roman" w:hAnsi="Calibri"/>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FB4"/>
    <w:rPr>
      <w:rFonts w:ascii="Calibri" w:hAnsi="Calibri" w:cs="Times New Roman"/>
      <w:b/>
      <w:bCs/>
      <w:color w:val="AE9638"/>
      <w:sz w:val="28"/>
      <w:szCs w:val="28"/>
    </w:rPr>
  </w:style>
  <w:style w:type="character" w:customStyle="1" w:styleId="Heading2Char">
    <w:name w:val="Heading 2 Char"/>
    <w:basedOn w:val="DefaultParagraphFont"/>
    <w:link w:val="Heading2"/>
    <w:uiPriority w:val="99"/>
    <w:locked/>
    <w:rsid w:val="003C6FB4"/>
    <w:rPr>
      <w:rFonts w:ascii="Calibri" w:hAnsi="Calibri" w:cs="Times New Roman"/>
      <w:b/>
      <w:bCs/>
      <w:color w:val="CEB966"/>
      <w:sz w:val="26"/>
      <w:szCs w:val="26"/>
    </w:rPr>
  </w:style>
  <w:style w:type="character" w:customStyle="1" w:styleId="Heading3Char">
    <w:name w:val="Heading 3 Char"/>
    <w:basedOn w:val="DefaultParagraphFont"/>
    <w:link w:val="Heading3"/>
    <w:uiPriority w:val="99"/>
    <w:locked/>
    <w:rsid w:val="003C6FB4"/>
    <w:rPr>
      <w:rFonts w:ascii="Calibri" w:hAnsi="Calibri" w:cs="Times New Roman"/>
      <w:b/>
      <w:bCs/>
      <w:color w:val="CEB966"/>
    </w:rPr>
  </w:style>
  <w:style w:type="character" w:customStyle="1" w:styleId="Heading4Char">
    <w:name w:val="Heading 4 Char"/>
    <w:basedOn w:val="DefaultParagraphFont"/>
    <w:link w:val="Heading4"/>
    <w:uiPriority w:val="99"/>
    <w:locked/>
    <w:rsid w:val="003C6FB4"/>
    <w:rPr>
      <w:rFonts w:ascii="Calibri" w:hAnsi="Calibri" w:cs="Times New Roman"/>
      <w:b/>
      <w:bCs/>
      <w:i/>
      <w:iCs/>
      <w:color w:val="CEB966"/>
    </w:rPr>
  </w:style>
  <w:style w:type="character" w:customStyle="1" w:styleId="Heading5Char">
    <w:name w:val="Heading 5 Char"/>
    <w:basedOn w:val="DefaultParagraphFont"/>
    <w:link w:val="Heading5"/>
    <w:uiPriority w:val="99"/>
    <w:locked/>
    <w:rsid w:val="003C6FB4"/>
    <w:rPr>
      <w:rFonts w:ascii="Calibri" w:hAnsi="Calibri" w:cs="Times New Roman"/>
      <w:color w:val="746325"/>
    </w:rPr>
  </w:style>
  <w:style w:type="character" w:customStyle="1" w:styleId="Heading6Char">
    <w:name w:val="Heading 6 Char"/>
    <w:basedOn w:val="DefaultParagraphFont"/>
    <w:link w:val="Heading6"/>
    <w:uiPriority w:val="99"/>
    <w:locked/>
    <w:rsid w:val="003C6FB4"/>
    <w:rPr>
      <w:rFonts w:ascii="Calibri" w:hAnsi="Calibri" w:cs="Times New Roman"/>
      <w:i/>
      <w:iCs/>
      <w:color w:val="746325"/>
    </w:rPr>
  </w:style>
  <w:style w:type="character" w:customStyle="1" w:styleId="Heading7Char">
    <w:name w:val="Heading 7 Char"/>
    <w:basedOn w:val="DefaultParagraphFont"/>
    <w:link w:val="Heading7"/>
    <w:uiPriority w:val="99"/>
    <w:locked/>
    <w:rsid w:val="003C6FB4"/>
    <w:rPr>
      <w:rFonts w:ascii="Calibri" w:hAnsi="Calibri" w:cs="Times New Roman"/>
      <w:i/>
      <w:iCs/>
      <w:color w:val="404040"/>
    </w:rPr>
  </w:style>
  <w:style w:type="character" w:customStyle="1" w:styleId="Heading8Char">
    <w:name w:val="Heading 8 Char"/>
    <w:basedOn w:val="DefaultParagraphFont"/>
    <w:link w:val="Heading8"/>
    <w:uiPriority w:val="99"/>
    <w:locked/>
    <w:rsid w:val="003C6FB4"/>
    <w:rPr>
      <w:rFonts w:ascii="Calibri" w:hAnsi="Calibri" w:cs="Times New Roman"/>
      <w:color w:val="CEB966"/>
      <w:sz w:val="20"/>
      <w:szCs w:val="20"/>
    </w:rPr>
  </w:style>
  <w:style w:type="character" w:customStyle="1" w:styleId="Heading9Char">
    <w:name w:val="Heading 9 Char"/>
    <w:basedOn w:val="DefaultParagraphFont"/>
    <w:link w:val="Heading9"/>
    <w:uiPriority w:val="99"/>
    <w:locked/>
    <w:rsid w:val="003C6FB4"/>
    <w:rPr>
      <w:rFonts w:ascii="Calibri" w:hAnsi="Calibri" w:cs="Times New Roman"/>
      <w:i/>
      <w:iCs/>
      <w:color w:val="404040"/>
      <w:sz w:val="20"/>
      <w:szCs w:val="20"/>
    </w:rPr>
  </w:style>
  <w:style w:type="paragraph" w:styleId="Caption">
    <w:name w:val="caption"/>
    <w:basedOn w:val="Normal"/>
    <w:next w:val="Normal"/>
    <w:uiPriority w:val="99"/>
    <w:qFormat/>
    <w:rsid w:val="003C6FB4"/>
    <w:pPr>
      <w:spacing w:after="200"/>
    </w:pPr>
    <w:rPr>
      <w:rFonts w:ascii="Cambria" w:hAnsi="Cambria"/>
      <w:b/>
      <w:bCs/>
      <w:color w:val="CEB966"/>
      <w:sz w:val="18"/>
      <w:szCs w:val="18"/>
      <w:lang w:val="en-US" w:eastAsia="en-US"/>
    </w:rPr>
  </w:style>
  <w:style w:type="paragraph" w:styleId="Title">
    <w:name w:val="Title"/>
    <w:basedOn w:val="Normal"/>
    <w:next w:val="Normal"/>
    <w:link w:val="TitleChar"/>
    <w:uiPriority w:val="99"/>
    <w:qFormat/>
    <w:rsid w:val="003C6FB4"/>
    <w:pPr>
      <w:pBdr>
        <w:bottom w:val="single" w:sz="8" w:space="4" w:color="CEB966"/>
      </w:pBdr>
      <w:spacing w:after="300"/>
      <w:contextualSpacing/>
    </w:pPr>
    <w:rPr>
      <w:rFonts w:ascii="Calibri" w:eastAsia="Times New Roman" w:hAnsi="Calibri"/>
      <w:color w:val="4E4D51"/>
      <w:spacing w:val="5"/>
      <w:kern w:val="28"/>
      <w:sz w:val="52"/>
      <w:szCs w:val="52"/>
      <w:lang w:val="en-US" w:eastAsia="en-US"/>
    </w:rPr>
  </w:style>
  <w:style w:type="character" w:customStyle="1" w:styleId="TitleChar">
    <w:name w:val="Title Char"/>
    <w:basedOn w:val="DefaultParagraphFont"/>
    <w:link w:val="Title"/>
    <w:uiPriority w:val="99"/>
    <w:locked/>
    <w:rsid w:val="003C6FB4"/>
    <w:rPr>
      <w:rFonts w:ascii="Calibri" w:hAnsi="Calibri" w:cs="Times New Roman"/>
      <w:color w:val="4E4D51"/>
      <w:spacing w:val="5"/>
      <w:kern w:val="28"/>
      <w:sz w:val="52"/>
      <w:szCs w:val="52"/>
    </w:rPr>
  </w:style>
  <w:style w:type="paragraph" w:styleId="Subtitle">
    <w:name w:val="Subtitle"/>
    <w:basedOn w:val="Normal"/>
    <w:next w:val="Normal"/>
    <w:link w:val="SubtitleChar"/>
    <w:uiPriority w:val="99"/>
    <w:qFormat/>
    <w:rsid w:val="003C6FB4"/>
    <w:pPr>
      <w:numPr>
        <w:ilvl w:val="1"/>
      </w:numPr>
      <w:spacing w:after="200" w:line="276" w:lineRule="auto"/>
    </w:pPr>
    <w:rPr>
      <w:rFonts w:ascii="Calibri" w:eastAsia="Times New Roman" w:hAnsi="Calibri"/>
      <w:i/>
      <w:iCs/>
      <w:color w:val="CEB966"/>
      <w:spacing w:val="15"/>
      <w:lang w:val="en-US" w:eastAsia="en-US"/>
    </w:rPr>
  </w:style>
  <w:style w:type="character" w:customStyle="1" w:styleId="SubtitleChar">
    <w:name w:val="Subtitle Char"/>
    <w:basedOn w:val="DefaultParagraphFont"/>
    <w:link w:val="Subtitle"/>
    <w:uiPriority w:val="99"/>
    <w:locked/>
    <w:rsid w:val="003C6FB4"/>
    <w:rPr>
      <w:rFonts w:ascii="Calibri" w:hAnsi="Calibri" w:cs="Times New Roman"/>
      <w:i/>
      <w:iCs/>
      <w:color w:val="CEB966"/>
      <w:spacing w:val="15"/>
      <w:sz w:val="24"/>
      <w:szCs w:val="24"/>
    </w:rPr>
  </w:style>
  <w:style w:type="character" w:styleId="Strong">
    <w:name w:val="Strong"/>
    <w:basedOn w:val="DefaultParagraphFont"/>
    <w:uiPriority w:val="99"/>
    <w:qFormat/>
    <w:rsid w:val="003C6FB4"/>
    <w:rPr>
      <w:rFonts w:cs="Times New Roman"/>
      <w:b/>
      <w:bCs/>
    </w:rPr>
  </w:style>
  <w:style w:type="character" w:styleId="Emphasis">
    <w:name w:val="Emphasis"/>
    <w:basedOn w:val="DefaultParagraphFont"/>
    <w:uiPriority w:val="99"/>
    <w:qFormat/>
    <w:rsid w:val="003C6FB4"/>
    <w:rPr>
      <w:rFonts w:cs="Times New Roman"/>
      <w:i/>
      <w:iCs/>
    </w:rPr>
  </w:style>
  <w:style w:type="paragraph" w:styleId="NoSpacing">
    <w:name w:val="No Spacing"/>
    <w:uiPriority w:val="99"/>
    <w:qFormat/>
    <w:rsid w:val="003C6FB4"/>
    <w:rPr>
      <w:lang w:val="en-US" w:eastAsia="en-US"/>
    </w:rPr>
  </w:style>
  <w:style w:type="paragraph" w:styleId="ListParagraph">
    <w:name w:val="List Paragraph"/>
    <w:basedOn w:val="Normal"/>
    <w:uiPriority w:val="99"/>
    <w:qFormat/>
    <w:rsid w:val="003C6FB4"/>
    <w:pPr>
      <w:spacing w:after="200" w:line="276" w:lineRule="auto"/>
      <w:ind w:left="720"/>
      <w:contextualSpacing/>
    </w:pPr>
    <w:rPr>
      <w:rFonts w:ascii="Cambria" w:hAnsi="Cambria"/>
      <w:sz w:val="22"/>
      <w:szCs w:val="22"/>
      <w:lang w:val="en-US" w:eastAsia="en-US"/>
    </w:rPr>
  </w:style>
  <w:style w:type="paragraph" w:styleId="Quote">
    <w:name w:val="Quote"/>
    <w:basedOn w:val="Normal"/>
    <w:next w:val="Normal"/>
    <w:link w:val="QuoteChar"/>
    <w:uiPriority w:val="99"/>
    <w:qFormat/>
    <w:rsid w:val="003C6FB4"/>
    <w:pPr>
      <w:spacing w:after="200" w:line="276" w:lineRule="auto"/>
    </w:pPr>
    <w:rPr>
      <w:rFonts w:ascii="Cambria" w:hAnsi="Cambria"/>
      <w:i/>
      <w:iCs/>
      <w:color w:val="000000"/>
      <w:sz w:val="22"/>
      <w:szCs w:val="22"/>
      <w:lang w:val="en-US" w:eastAsia="en-US"/>
    </w:rPr>
  </w:style>
  <w:style w:type="character" w:customStyle="1" w:styleId="QuoteChar">
    <w:name w:val="Quote Char"/>
    <w:basedOn w:val="DefaultParagraphFont"/>
    <w:link w:val="Quote"/>
    <w:uiPriority w:val="99"/>
    <w:locked/>
    <w:rsid w:val="003C6FB4"/>
    <w:rPr>
      <w:rFonts w:cs="Times New Roman"/>
      <w:i/>
      <w:iCs/>
      <w:color w:val="000000"/>
    </w:rPr>
  </w:style>
  <w:style w:type="paragraph" w:styleId="IntenseQuote">
    <w:name w:val="Intense Quote"/>
    <w:basedOn w:val="Normal"/>
    <w:next w:val="Normal"/>
    <w:link w:val="IntenseQuoteChar"/>
    <w:uiPriority w:val="99"/>
    <w:qFormat/>
    <w:rsid w:val="003C6FB4"/>
    <w:pPr>
      <w:pBdr>
        <w:bottom w:val="single" w:sz="4" w:space="4" w:color="CEB966"/>
      </w:pBdr>
      <w:spacing w:before="200" w:after="280" w:line="276" w:lineRule="auto"/>
      <w:ind w:left="936" w:right="936"/>
    </w:pPr>
    <w:rPr>
      <w:rFonts w:ascii="Cambria" w:hAnsi="Cambria"/>
      <w:b/>
      <w:bCs/>
      <w:i/>
      <w:iCs/>
      <w:color w:val="CEB966"/>
      <w:sz w:val="22"/>
      <w:szCs w:val="22"/>
      <w:lang w:val="en-US" w:eastAsia="en-US"/>
    </w:rPr>
  </w:style>
  <w:style w:type="character" w:customStyle="1" w:styleId="IntenseQuoteChar">
    <w:name w:val="Intense Quote Char"/>
    <w:basedOn w:val="DefaultParagraphFont"/>
    <w:link w:val="IntenseQuote"/>
    <w:uiPriority w:val="99"/>
    <w:locked/>
    <w:rsid w:val="003C6FB4"/>
    <w:rPr>
      <w:rFonts w:cs="Times New Roman"/>
      <w:b/>
      <w:bCs/>
      <w:i/>
      <w:iCs/>
      <w:color w:val="CEB966"/>
    </w:rPr>
  </w:style>
  <w:style w:type="character" w:styleId="SubtleEmphasis">
    <w:name w:val="Subtle Emphasis"/>
    <w:basedOn w:val="DefaultParagraphFont"/>
    <w:uiPriority w:val="99"/>
    <w:qFormat/>
    <w:rsid w:val="003C6FB4"/>
    <w:rPr>
      <w:rFonts w:cs="Times New Roman"/>
      <w:i/>
      <w:iCs/>
      <w:color w:val="808080"/>
    </w:rPr>
  </w:style>
  <w:style w:type="character" w:styleId="IntenseEmphasis">
    <w:name w:val="Intense Emphasis"/>
    <w:basedOn w:val="DefaultParagraphFont"/>
    <w:uiPriority w:val="99"/>
    <w:qFormat/>
    <w:rsid w:val="003C6FB4"/>
    <w:rPr>
      <w:rFonts w:cs="Times New Roman"/>
      <w:b/>
      <w:bCs/>
      <w:i/>
      <w:iCs/>
      <w:color w:val="CEB966"/>
    </w:rPr>
  </w:style>
  <w:style w:type="character" w:styleId="SubtleReference">
    <w:name w:val="Subtle Reference"/>
    <w:basedOn w:val="DefaultParagraphFont"/>
    <w:uiPriority w:val="99"/>
    <w:qFormat/>
    <w:rsid w:val="003C6FB4"/>
    <w:rPr>
      <w:rFonts w:cs="Times New Roman"/>
      <w:smallCaps/>
      <w:color w:val="9CB084"/>
      <w:u w:val="single"/>
    </w:rPr>
  </w:style>
  <w:style w:type="character" w:styleId="IntenseReference">
    <w:name w:val="Intense Reference"/>
    <w:basedOn w:val="DefaultParagraphFont"/>
    <w:uiPriority w:val="99"/>
    <w:qFormat/>
    <w:rsid w:val="003C6FB4"/>
    <w:rPr>
      <w:rFonts w:cs="Times New Roman"/>
      <w:b/>
      <w:bCs/>
      <w:smallCaps/>
      <w:color w:val="9CB084"/>
      <w:spacing w:val="5"/>
      <w:u w:val="single"/>
    </w:rPr>
  </w:style>
  <w:style w:type="character" w:styleId="BookTitle">
    <w:name w:val="Book Title"/>
    <w:basedOn w:val="DefaultParagraphFont"/>
    <w:uiPriority w:val="99"/>
    <w:qFormat/>
    <w:rsid w:val="003C6FB4"/>
    <w:rPr>
      <w:rFonts w:cs="Times New Roman"/>
      <w:b/>
      <w:bCs/>
      <w:smallCaps/>
      <w:spacing w:val="5"/>
    </w:rPr>
  </w:style>
  <w:style w:type="paragraph" w:styleId="TOCHeading">
    <w:name w:val="TOC Heading"/>
    <w:basedOn w:val="Heading1"/>
    <w:next w:val="Normal"/>
    <w:uiPriority w:val="99"/>
    <w:qFormat/>
    <w:rsid w:val="003C6FB4"/>
    <w:pPr>
      <w:outlineLvl w:val="9"/>
    </w:pPr>
  </w:style>
  <w:style w:type="paragraph" w:styleId="NormalWeb">
    <w:name w:val="Normal (Web)"/>
    <w:basedOn w:val="Normal"/>
    <w:uiPriority w:val="99"/>
    <w:semiHidden/>
    <w:rsid w:val="00CE1B48"/>
    <w:pPr>
      <w:spacing w:before="100" w:beforeAutospacing="1" w:after="100" w:afterAutospacing="1"/>
    </w:pPr>
    <w:rPr>
      <w:rFonts w:eastAsia="Times New Roman"/>
    </w:rPr>
  </w:style>
  <w:style w:type="character" w:customStyle="1" w:styleId="apple-style-span">
    <w:name w:val="apple-style-span"/>
    <w:basedOn w:val="DefaultParagraphFont"/>
    <w:uiPriority w:val="99"/>
    <w:rsid w:val="00CE1B48"/>
    <w:rPr>
      <w:rFonts w:cs="Times New Roman"/>
    </w:rPr>
  </w:style>
  <w:style w:type="paragraph" w:styleId="Header">
    <w:name w:val="header"/>
    <w:basedOn w:val="Normal"/>
    <w:link w:val="HeaderChar"/>
    <w:uiPriority w:val="99"/>
    <w:rsid w:val="000E2CD8"/>
    <w:pPr>
      <w:tabs>
        <w:tab w:val="center" w:pos="4677"/>
        <w:tab w:val="right" w:pos="9355"/>
      </w:tabs>
    </w:pPr>
  </w:style>
  <w:style w:type="character" w:customStyle="1" w:styleId="HeaderChar">
    <w:name w:val="Header Char"/>
    <w:basedOn w:val="DefaultParagraphFont"/>
    <w:link w:val="Header"/>
    <w:uiPriority w:val="99"/>
    <w:semiHidden/>
    <w:rsid w:val="0000771A"/>
    <w:rPr>
      <w:rFonts w:ascii="Times New Roman" w:hAnsi="Times New Roman"/>
      <w:sz w:val="24"/>
      <w:szCs w:val="24"/>
    </w:rPr>
  </w:style>
  <w:style w:type="paragraph" w:styleId="Footer">
    <w:name w:val="footer"/>
    <w:basedOn w:val="Normal"/>
    <w:link w:val="FooterChar"/>
    <w:uiPriority w:val="99"/>
    <w:rsid w:val="000E2CD8"/>
    <w:pPr>
      <w:tabs>
        <w:tab w:val="center" w:pos="4677"/>
        <w:tab w:val="right" w:pos="9355"/>
      </w:tabs>
    </w:pPr>
  </w:style>
  <w:style w:type="character" w:customStyle="1" w:styleId="FooterChar">
    <w:name w:val="Footer Char"/>
    <w:basedOn w:val="DefaultParagraphFont"/>
    <w:link w:val="Footer"/>
    <w:uiPriority w:val="99"/>
    <w:semiHidden/>
    <w:rsid w:val="0000771A"/>
    <w:rPr>
      <w:rFonts w:ascii="Times New Roman" w:hAnsi="Times New Roman"/>
      <w:sz w:val="24"/>
      <w:szCs w:val="24"/>
    </w:rPr>
  </w:style>
  <w:style w:type="character" w:styleId="Hyperlink">
    <w:name w:val="Hyperlink"/>
    <w:basedOn w:val="DefaultParagraphFont"/>
    <w:uiPriority w:val="99"/>
    <w:rsid w:val="000E2C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7884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gilk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552</Words>
  <Characters>3148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выселении и снятии с регистрационного учета</dc:title>
  <dc:subject/>
  <dc:creator>Наташа</dc:creator>
  <cp:keywords/>
  <dc:description/>
  <cp:lastModifiedBy>User</cp:lastModifiedBy>
  <cp:revision>2</cp:revision>
  <dcterms:created xsi:type="dcterms:W3CDTF">2015-06-19T13:24:00Z</dcterms:created>
  <dcterms:modified xsi:type="dcterms:W3CDTF">2015-06-19T13:24:00Z</dcterms:modified>
</cp:coreProperties>
</file>