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5F" w:rsidRDefault="0001365F" w:rsidP="00B4078C">
      <w:pPr>
        <w:pStyle w:val="a"/>
        <w:spacing w:before="0" w:beforeAutospacing="0"/>
        <w:jc w:val="center"/>
      </w:pPr>
      <w:bookmarkStart w:id="0" w:name="_GoBack"/>
      <w:bookmarkEnd w:id="0"/>
      <w:r>
        <w:rPr>
          <w:rStyle w:val="Strong"/>
        </w:rPr>
        <w:t>СОГЛАШЕНИЕ</w:t>
      </w:r>
    </w:p>
    <w:p w:rsidR="0001365F" w:rsidRDefault="0001365F" w:rsidP="00B4078C">
      <w:pPr>
        <w:pStyle w:val="a"/>
        <w:spacing w:before="0" w:beforeAutospacing="0"/>
        <w:jc w:val="center"/>
      </w:pPr>
      <w:r>
        <w:rPr>
          <w:rStyle w:val="Strong"/>
        </w:rPr>
        <w:t> О ДОБРОВОЛЬНОМ ВОЗМЕЩЕНИИ УЩЕРБА</w:t>
      </w:r>
    </w:p>
    <w:p w:rsidR="0001365F" w:rsidRDefault="0001365F" w:rsidP="00B4078C">
      <w:pPr>
        <w:pStyle w:val="a"/>
        <w:spacing w:before="0" w:beforeAutospacing="0"/>
        <w:jc w:val="center"/>
      </w:pPr>
      <w:r>
        <w:rPr>
          <w:rStyle w:val="Strong"/>
        </w:rPr>
        <w:t> </w:t>
      </w:r>
      <w:r>
        <w:t>причиненного в результате залива квартиры</w:t>
      </w:r>
    </w:p>
    <w:p w:rsidR="0001365F" w:rsidRDefault="0001365F" w:rsidP="00B4078C">
      <w:pPr>
        <w:pStyle w:val="a"/>
        <w:spacing w:before="0" w:beforeAutospacing="0"/>
        <w:jc w:val="center"/>
      </w:pPr>
      <w:r>
        <w:rPr>
          <w:rStyle w:val="Strong"/>
        </w:rPr>
        <w:t>Город ___________________________</w:t>
      </w:r>
    </w:p>
    <w:p w:rsidR="0001365F" w:rsidRDefault="0001365F" w:rsidP="00B4078C">
      <w:pPr>
        <w:pStyle w:val="a"/>
        <w:spacing w:before="0" w:beforeAutospacing="0"/>
        <w:jc w:val="both"/>
      </w:pPr>
      <w:r>
        <w:t> </w:t>
      </w:r>
    </w:p>
    <w:p w:rsidR="0001365F" w:rsidRDefault="0001365F" w:rsidP="00B4078C">
      <w:pPr>
        <w:pStyle w:val="a"/>
        <w:spacing w:before="0" w:beforeAutospacing="0"/>
        <w:jc w:val="both"/>
      </w:pPr>
      <w:r>
        <w:rPr>
          <w:rStyle w:val="Strong"/>
        </w:rPr>
        <w:t>_________________________________ две тысячи тринадцатого года</w:t>
      </w:r>
    </w:p>
    <w:p w:rsidR="0001365F" w:rsidRDefault="0001365F" w:rsidP="00B4078C">
      <w:pPr>
        <w:pStyle w:val="a"/>
        <w:spacing w:before="0" w:beforeAutospacing="0"/>
        <w:jc w:val="both"/>
      </w:pPr>
      <w:r>
        <w:t>      </w:t>
      </w:r>
      <w:r>
        <w:rPr>
          <w:rStyle w:val="Strong"/>
        </w:rPr>
        <w:t>гр. ____________________________________</w:t>
      </w:r>
      <w:r>
        <w:t>, _______________________ года рождения, пол: _________________, место рождения: ______________________________, паспорт ____________, выдан _____________________________________________________, код подразделения _______, зарегистрированный (ая) по адресу: ____________________________________________________, именуемый (ая) в дальнейшем «Потерпевшая сторона», с одной стороны, и</w:t>
      </w:r>
    </w:p>
    <w:p w:rsidR="0001365F" w:rsidRDefault="0001365F" w:rsidP="00B4078C">
      <w:pPr>
        <w:pStyle w:val="a"/>
        <w:spacing w:before="0" w:beforeAutospacing="0"/>
        <w:jc w:val="both"/>
      </w:pPr>
      <w:r>
        <w:rPr>
          <w:rStyle w:val="Strong"/>
        </w:rPr>
        <w:t>     гр. ____________________________________</w:t>
      </w:r>
      <w:r>
        <w:t>, _______________________ года рождения, пол: __________________, место рождения: _____________________________, паспорт ____________, выдан _____________________________________________________, код подразделения _______, зарегистрированный (ая) по адресу: ____________________________________________________, именуемый (ая) в дальнейшем «Виновная сторона», с другой стороны,</w:t>
      </w:r>
    </w:p>
    <w:p w:rsidR="0001365F" w:rsidRDefault="0001365F" w:rsidP="00B4078C">
      <w:pPr>
        <w:pStyle w:val="a"/>
        <w:spacing w:before="0" w:beforeAutospacing="0"/>
        <w:jc w:val="both"/>
      </w:pPr>
      <w:r>
        <w:t>при совместном упоминании именуемые </w:t>
      </w:r>
      <w:r>
        <w:rPr>
          <w:rStyle w:val="Strong"/>
        </w:rPr>
        <w:t>«СТОРОНЫ» </w:t>
      </w:r>
      <w:r>
        <w:t>заключили настоящее Соглашение о нижеследующем:</w:t>
      </w:r>
    </w:p>
    <w:p w:rsidR="0001365F" w:rsidRDefault="0001365F" w:rsidP="00B4078C">
      <w:pPr>
        <w:pStyle w:val="a0"/>
        <w:spacing w:before="0" w:beforeAutospacing="0"/>
        <w:jc w:val="both"/>
      </w:pPr>
      <w:r>
        <w:t>«____» _______________ 201____ года по причине прорыва системы отопления в квартире, расположенной по адресу: ____________________________________________________________ сособственником которой является </w:t>
      </w:r>
      <w:r>
        <w:rPr>
          <w:rStyle w:val="Strong"/>
        </w:rPr>
        <w:t>___________________________________</w:t>
      </w:r>
      <w:r>
        <w:t>, произошел залив квартиры, расположенной по адресу: _____________________________ собственником которой является </w:t>
      </w:r>
      <w:r>
        <w:rPr>
          <w:rStyle w:val="Strong"/>
        </w:rPr>
        <w:t>________________________________</w:t>
      </w:r>
      <w:r>
        <w:t>. </w:t>
      </w:r>
    </w:p>
    <w:p w:rsidR="0001365F" w:rsidRDefault="0001365F" w:rsidP="00B4078C">
      <w:pPr>
        <w:pStyle w:val="a0"/>
        <w:spacing w:before="0" w:beforeAutospacing="0"/>
        <w:jc w:val="both"/>
      </w:pPr>
      <w:r>
        <w:t>«____» _____________ 201___ года Комиссией в составе: _______________________________, проведено обследование квартиры № ________ в результате которого установлены следующие повреждения:</w:t>
      </w:r>
    </w:p>
    <w:p w:rsidR="0001365F" w:rsidRDefault="0001365F" w:rsidP="00B4078C">
      <w:pPr>
        <w:pStyle w:val="a0"/>
        <w:spacing w:before="0" w:beforeAutospacing="0"/>
        <w:jc w:val="both"/>
      </w:pPr>
      <w:r>
        <w:t>-  _____________________________________________________________________________;</w:t>
      </w:r>
    </w:p>
    <w:p w:rsidR="0001365F" w:rsidRDefault="0001365F" w:rsidP="00B4078C">
      <w:pPr>
        <w:pStyle w:val="a0"/>
        <w:spacing w:before="0" w:beforeAutospacing="0"/>
        <w:jc w:val="both"/>
      </w:pPr>
      <w:r>
        <w:t>-  _____________________________________________________________________________,</w:t>
      </w:r>
    </w:p>
    <w:p w:rsidR="0001365F" w:rsidRDefault="0001365F" w:rsidP="00B4078C">
      <w:pPr>
        <w:pStyle w:val="a0"/>
        <w:spacing w:before="0" w:beforeAutospacing="0"/>
        <w:jc w:val="both"/>
      </w:pPr>
      <w:r>
        <w:t>о чем составлен акт. (Приложение № 1). </w:t>
      </w:r>
    </w:p>
    <w:p w:rsidR="0001365F" w:rsidRDefault="0001365F" w:rsidP="00B4078C">
      <w:pPr>
        <w:pStyle w:val="a0"/>
        <w:spacing w:before="0" w:beforeAutospacing="0"/>
        <w:jc w:val="both"/>
      </w:pPr>
      <w:r>
        <w:t>«___» __________________ 201___ года оценочной компанией ООО «____________________» произведен осмотр квартиры, расположенной по адресу: __________________________________, о чем составлен Акт осмотра, в котором поименованы выявленные в результате осмотра повреждения.</w:t>
      </w:r>
    </w:p>
    <w:p w:rsidR="0001365F" w:rsidRDefault="0001365F" w:rsidP="00B4078C">
      <w:pPr>
        <w:pStyle w:val="a0"/>
        <w:spacing w:before="0" w:beforeAutospacing="0"/>
        <w:jc w:val="both"/>
      </w:pPr>
      <w:r>
        <w:t>«____» ________________ 201___ года на основании Акта осмотра от «___» _____________ 201___ года ООО «_________________» составлен Отчет №____________________ об оценке права требования возмещения ущерба, причиненного в результате залива квартиры, расположенной по адресу: ____________________________________________________________. (Приложение № 2).</w:t>
      </w:r>
    </w:p>
    <w:p w:rsidR="0001365F" w:rsidRDefault="0001365F" w:rsidP="00B4078C">
      <w:pPr>
        <w:pStyle w:val="a0"/>
        <w:spacing w:before="0" w:beforeAutospacing="0"/>
        <w:jc w:val="both"/>
      </w:pPr>
      <w:r>
        <w:rPr>
          <w:rStyle w:val="Strong"/>
        </w:rPr>
        <w:t>Сумма затрат на ремонтно-восстановительные работы в соответствии с вышеуказанным отчетом об оценке права требования возмещения ущерба составила _________________ (__________________________________________________________) рублей ______ копеек.</w:t>
      </w:r>
    </w:p>
    <w:p w:rsidR="0001365F" w:rsidRDefault="0001365F" w:rsidP="00B4078C">
      <w:pPr>
        <w:pStyle w:val="a0"/>
        <w:spacing w:before="0" w:beforeAutospacing="0"/>
        <w:jc w:val="both"/>
      </w:pPr>
      <w:r>
        <w:t>В соответствие с пунктом 1 статьи 1064 Гражданского кодекса Российской Федерации,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01365F" w:rsidRDefault="0001365F" w:rsidP="00B4078C">
      <w:pPr>
        <w:pStyle w:val="a0"/>
        <w:spacing w:before="0" w:beforeAutospacing="0"/>
        <w:jc w:val="both"/>
      </w:pPr>
      <w:r>
        <w:t>В соответствие со статьей 15 Гражданского кодекса Российской Федерации,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1365F" w:rsidRDefault="0001365F" w:rsidP="00B4078C">
      <w:pPr>
        <w:pStyle w:val="a0"/>
        <w:spacing w:before="0" w:beforeAutospacing="0"/>
        <w:jc w:val="both"/>
      </w:pPr>
      <w:r>
        <w:t>Настоящим </w:t>
      </w:r>
      <w:r>
        <w:rPr>
          <w:rStyle w:val="Strong"/>
        </w:rPr>
        <w:t>СТОРОНЫ</w:t>
      </w:r>
      <w:r>
        <w:t> пришли к соглашению, что ущерб, причиненный </w:t>
      </w:r>
      <w:r>
        <w:rPr>
          <w:rStyle w:val="Strong"/>
        </w:rPr>
        <w:t>____________________________</w:t>
      </w:r>
      <w:r>
        <w:t>«____» ____________ 201___ года в результате залива квартиры, расположенной по адресу: ___________________________________________________, составляет сумму в размере</w:t>
      </w:r>
      <w:r>
        <w:rPr>
          <w:rStyle w:val="Strong"/>
        </w:rPr>
        <w:t>____________________ (_____________________________________) ____ копеек</w:t>
      </w:r>
      <w:r>
        <w:t>.</w:t>
      </w:r>
    </w:p>
    <w:p w:rsidR="0001365F" w:rsidRDefault="0001365F" w:rsidP="00B4078C">
      <w:pPr>
        <w:pStyle w:val="a0"/>
        <w:spacing w:before="0" w:beforeAutospacing="0"/>
        <w:jc w:val="both"/>
      </w:pPr>
      <w:r>
        <w:rPr>
          <w:rStyle w:val="Strong"/>
        </w:rPr>
        <w:t>СТОРОНЫ</w:t>
      </w:r>
      <w:r>
        <w:t> договорились, что Виновная сторона обязуется возместить Потерпевшей стороне ущерб, причиненный в результате залива квартиры в размере </w:t>
      </w:r>
      <w:r>
        <w:rPr>
          <w:rStyle w:val="Strong"/>
        </w:rPr>
        <w:t>____________________________ (_____________________________________________) ______ копеек </w:t>
      </w:r>
      <w:r>
        <w:t>в полном объеме при заключении настоящего Соглашения.</w:t>
      </w:r>
    </w:p>
    <w:p w:rsidR="0001365F" w:rsidRDefault="0001365F" w:rsidP="00B4078C">
      <w:pPr>
        <w:pStyle w:val="a0"/>
        <w:spacing w:before="0" w:beforeAutospacing="0"/>
        <w:jc w:val="both"/>
      </w:pPr>
      <w:r>
        <w:rPr>
          <w:rStyle w:val="Strong"/>
        </w:rPr>
        <w:t>СТОРОНЫ</w:t>
      </w:r>
      <w:r>
        <w:t> пришли к соглашению, что указанная сумма является соразмерной ущербу (моральному, материальному и т.д.) причиненному Потерпевшей стороне в результате залива квартиры «___» ___________ 201___ года.</w:t>
      </w:r>
    </w:p>
    <w:p w:rsidR="0001365F" w:rsidRDefault="0001365F" w:rsidP="00B4078C">
      <w:pPr>
        <w:pStyle w:val="a0"/>
        <w:spacing w:before="0" w:beforeAutospacing="0"/>
        <w:jc w:val="both"/>
      </w:pPr>
      <w:r>
        <w:t>Каких либо претензий, прямо или косвенно связанных с произошедшим «____» ____________ 201____ года заливом квартиры - </w:t>
      </w:r>
      <w:r>
        <w:rPr>
          <w:rStyle w:val="Strong"/>
        </w:rPr>
        <w:t>______________________________</w:t>
      </w:r>
      <w:r>
        <w:t> к собственнику квартиры № ________, расположенной по адресу: ________________________________________________ -</w:t>
      </w:r>
      <w:r>
        <w:rPr>
          <w:rStyle w:val="Strong"/>
        </w:rPr>
        <w:t>_____________________________________________</w:t>
      </w:r>
      <w:r>
        <w:t> у Потерпевшей стороны </w:t>
      </w:r>
      <w:r>
        <w:rPr>
          <w:rStyle w:val="Strong"/>
        </w:rPr>
        <w:t>НЕ ИМЕЕТСЯ</w:t>
      </w:r>
      <w:r>
        <w:t>.</w:t>
      </w:r>
    </w:p>
    <w:p w:rsidR="0001365F" w:rsidRDefault="0001365F" w:rsidP="00B4078C">
      <w:pPr>
        <w:pStyle w:val="NormalWeb"/>
        <w:spacing w:before="0" w:beforeAutospacing="0"/>
        <w:jc w:val="both"/>
      </w:pPr>
      <w: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01365F" w:rsidRDefault="0001365F" w:rsidP="00B4078C">
      <w:pPr>
        <w:pStyle w:val="a0"/>
        <w:spacing w:before="0" w:beforeAutospacing="0"/>
        <w:jc w:val="both"/>
      </w:pPr>
      <w:r>
        <w:rPr>
          <w:rStyle w:val="Strong"/>
        </w:rPr>
        <w:t>Приложения:</w:t>
      </w:r>
    </w:p>
    <w:p w:rsidR="0001365F" w:rsidRDefault="0001365F" w:rsidP="00B4078C">
      <w:pPr>
        <w:pStyle w:val="a0"/>
        <w:spacing w:before="0" w:beforeAutospacing="0"/>
        <w:jc w:val="both"/>
      </w:pPr>
      <w:r>
        <w:rPr>
          <w:rStyle w:val="Strong"/>
        </w:rPr>
        <w:t>1) </w:t>
      </w:r>
      <w:r>
        <w:t>Акт обследования от «____»______________ 201___ (копия);</w:t>
      </w:r>
    </w:p>
    <w:p w:rsidR="0001365F" w:rsidRDefault="0001365F" w:rsidP="00B4078C">
      <w:pPr>
        <w:pStyle w:val="a0"/>
        <w:spacing w:before="0" w:beforeAutospacing="0"/>
        <w:jc w:val="both"/>
      </w:pPr>
      <w:r>
        <w:rPr>
          <w:rStyle w:val="Strong"/>
        </w:rPr>
        <w:t>2) </w:t>
      </w:r>
      <w:r>
        <w:t>Отчет № __________________ от «___» _______________ 201___ года (копия);</w:t>
      </w:r>
    </w:p>
    <w:p w:rsidR="0001365F" w:rsidRDefault="0001365F" w:rsidP="00B4078C">
      <w:pPr>
        <w:pStyle w:val="a0"/>
        <w:spacing w:before="0" w:beforeAutospacing="0"/>
        <w:jc w:val="both"/>
      </w:pPr>
      <w:r>
        <w:rPr>
          <w:rStyle w:val="Strong"/>
        </w:rPr>
        <w:t>3) </w:t>
      </w:r>
      <w:r>
        <w:t>Расписка в получении денежных средств (оригинал у _____________, копия у ___________).</w:t>
      </w:r>
    </w:p>
    <w:p w:rsidR="0001365F" w:rsidRDefault="0001365F" w:rsidP="00B4078C">
      <w:pPr>
        <w:pStyle w:val="a0"/>
        <w:spacing w:before="0" w:beforeAutospacing="0"/>
        <w:jc w:val="both"/>
      </w:pPr>
      <w:r>
        <w:rPr>
          <w:rStyle w:val="Strong"/>
        </w:rPr>
        <w:t> /______________________________________________________________/ ____________________</w:t>
      </w:r>
    </w:p>
    <w:p w:rsidR="0001365F" w:rsidRDefault="0001365F" w:rsidP="00B4078C">
      <w:pPr>
        <w:pStyle w:val="a0"/>
        <w:spacing w:before="0" w:beforeAutospacing="0"/>
        <w:jc w:val="both"/>
      </w:pPr>
      <w:r>
        <w:rPr>
          <w:rStyle w:val="Strong"/>
        </w:rPr>
        <w:t>/______________________________________________________________/ ____________________</w:t>
      </w:r>
    </w:p>
    <w:p w:rsidR="0001365F" w:rsidRDefault="0001365F" w:rsidP="00B4078C">
      <w:pPr>
        <w:pStyle w:val="a0"/>
        <w:spacing w:before="0" w:beforeAutospacing="0"/>
        <w:jc w:val="both"/>
      </w:pPr>
      <w:r>
        <w:t> </w:t>
      </w:r>
    </w:p>
    <w:p w:rsidR="0001365F" w:rsidRDefault="0001365F" w:rsidP="003965ED">
      <w:pPr>
        <w:pStyle w:val="a1"/>
        <w:spacing w:before="0" w:beforeAutospacing="0"/>
        <w:jc w:val="center"/>
      </w:pPr>
      <w:r>
        <w:rPr>
          <w:rStyle w:val="Strong"/>
        </w:rPr>
        <w:t>Р А С П  И С К А </w:t>
      </w:r>
    </w:p>
    <w:p w:rsidR="0001365F" w:rsidRDefault="0001365F" w:rsidP="00B4078C">
      <w:pPr>
        <w:pStyle w:val="a1"/>
        <w:spacing w:before="0" w:beforeAutospacing="0"/>
        <w:jc w:val="both"/>
      </w:pPr>
      <w:r>
        <w:rPr>
          <w:rStyle w:val="Strong"/>
        </w:rPr>
        <w:t>Город __________________</w:t>
      </w:r>
    </w:p>
    <w:p w:rsidR="0001365F" w:rsidRDefault="0001365F" w:rsidP="00B4078C">
      <w:pPr>
        <w:pStyle w:val="a1"/>
        <w:spacing w:before="0" w:beforeAutospacing="0"/>
        <w:jc w:val="both"/>
      </w:pPr>
      <w:r>
        <w:rPr>
          <w:rStyle w:val="Strong"/>
        </w:rPr>
        <w:t>________________________ две тысячи ________________________ года</w:t>
      </w:r>
    </w:p>
    <w:p w:rsidR="0001365F" w:rsidRDefault="0001365F" w:rsidP="00B4078C">
      <w:pPr>
        <w:pStyle w:val="a1"/>
        <w:spacing w:before="0" w:beforeAutospacing="0"/>
        <w:jc w:val="both"/>
      </w:pPr>
      <w:r>
        <w:t>     Я, </w:t>
      </w:r>
      <w:r>
        <w:rPr>
          <w:rStyle w:val="Strong"/>
        </w:rPr>
        <w:t>_____________________________________</w:t>
      </w:r>
      <w:r>
        <w:t>, ______________________ года рождения, пол: _______________, место рождения: _________________________________, паспорт ___________, выдан _________________________________________________, код подразделения ___________, зарегистрированный (ая) по адресу: ______________________________________ настоящей распиской подтверждаю, что </w:t>
      </w:r>
      <w:r>
        <w:rPr>
          <w:rStyle w:val="Strong"/>
        </w:rPr>
        <w:t>ПОЛУЧИЛ</w:t>
      </w:r>
      <w:r>
        <w:t> от </w:t>
      </w:r>
      <w:r>
        <w:rPr>
          <w:rStyle w:val="Strong"/>
        </w:rPr>
        <w:t>_________________________________</w:t>
      </w:r>
      <w:r>
        <w:t>, паспорт ___________, выдан _________________________________________________, зарегистрированного (ой) по адресу: ____________________________________________________ в качестве компенсации ущерба, причиненного произошедшим «____» _____________ 201____ года заливом принадлежащей мне на праве собственности квартиры, расположенной по адресу: ______________________________, денежную сумму (компенсацию) в размере </w:t>
      </w:r>
      <w:r>
        <w:rPr>
          <w:rStyle w:val="Strong"/>
        </w:rPr>
        <w:t>________________ (____________________________) _____ копеек</w:t>
      </w:r>
      <w:r>
        <w:t>.</w:t>
      </w:r>
    </w:p>
    <w:p w:rsidR="0001365F" w:rsidRDefault="0001365F" w:rsidP="00B4078C">
      <w:pPr>
        <w:pStyle w:val="a1"/>
        <w:spacing w:before="0" w:beforeAutospacing="0"/>
        <w:jc w:val="both"/>
      </w:pPr>
      <w:r>
        <w:t>Полученная мной компенсация, определенная (согласованная) </w:t>
      </w:r>
      <w:r>
        <w:rPr>
          <w:rStyle w:val="Strong"/>
        </w:rPr>
        <w:t>СТОРОНАМИ</w:t>
      </w:r>
      <w:r>
        <w:t> в Соглашении о добровольном возмещении вреда от «___» __________________ 201___ года, передана мне в полном объеме и полностью возмещает указанный в соглашении и приложениях к нему ущерб, а также компенсирует мне моральный вред, возникший в следствии произошедшего «____» ________ 201___ года залива квартиры.</w:t>
      </w:r>
    </w:p>
    <w:p w:rsidR="0001365F" w:rsidRDefault="0001365F" w:rsidP="00B4078C">
      <w:pPr>
        <w:pStyle w:val="a1"/>
        <w:spacing w:before="0" w:beforeAutospacing="0"/>
        <w:jc w:val="both"/>
      </w:pPr>
      <w:r>
        <w:t>Претензий, прямо или косвенно связанных с причинением мне ущерба (морального, материального и т.д.) отраженного, в том числе в Соглашении о добровольном возмещении вреда от «____» ______________ 201___ года и приложениях к нему, </w:t>
      </w:r>
      <w:r>
        <w:rPr>
          <w:rStyle w:val="Strong"/>
        </w:rPr>
        <w:t>Я </w:t>
      </w:r>
      <w:r>
        <w:t>к собственнику квартиры № ______, расположенной по адресу: _______________________________________ -</w:t>
      </w:r>
      <w:r>
        <w:rPr>
          <w:rStyle w:val="Strong"/>
        </w:rPr>
        <w:t>_______________________________</w:t>
      </w:r>
      <w:r>
        <w:t> </w:t>
      </w:r>
      <w:r>
        <w:rPr>
          <w:rStyle w:val="Strong"/>
        </w:rPr>
        <w:t>НЕ ИМЕЮ</w:t>
      </w:r>
      <w:r>
        <w:t>.</w:t>
      </w:r>
    </w:p>
    <w:p w:rsidR="0001365F" w:rsidRDefault="0001365F" w:rsidP="00B4078C">
      <w:pPr>
        <w:pStyle w:val="a1"/>
        <w:spacing w:before="0" w:beforeAutospacing="0"/>
        <w:jc w:val="both"/>
      </w:pPr>
      <w:r>
        <w:t> </w:t>
      </w:r>
    </w:p>
    <w:p w:rsidR="0001365F" w:rsidRDefault="0001365F" w:rsidP="00B4078C">
      <w:pPr>
        <w:pStyle w:val="a1"/>
        <w:spacing w:before="0" w:beforeAutospacing="0"/>
        <w:jc w:val="both"/>
      </w:pPr>
      <w:r>
        <w:rPr>
          <w:rStyle w:val="Strong"/>
        </w:rPr>
        <w:t>/________________________________________________________/________________</w:t>
      </w:r>
    </w:p>
    <w:p w:rsidR="0001365F" w:rsidRDefault="0001365F" w:rsidP="00B4078C">
      <w:pPr>
        <w:pStyle w:val="NormalWeb"/>
        <w:spacing w:before="0" w:beforeAutospacing="0"/>
        <w:jc w:val="both"/>
      </w:pPr>
      <w:r>
        <w:rPr>
          <w:rStyle w:val="Strong"/>
        </w:rPr>
        <w:t>                                                               Ф.И.О.</w:t>
      </w:r>
    </w:p>
    <w:p w:rsidR="0001365F" w:rsidRDefault="0001365F" w:rsidP="00B4078C"/>
    <w:p w:rsidR="0001365F" w:rsidRPr="00B4078C" w:rsidRDefault="0001365F" w:rsidP="00B4078C"/>
    <w:sectPr w:rsidR="0001365F" w:rsidRPr="00B4078C" w:rsidSect="00694ECD">
      <w:footerReference w:type="default" r:id="rId6"/>
      <w:pgSz w:w="11906" w:h="16838"/>
      <w:pgMar w:top="568" w:right="746" w:bottom="56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65F" w:rsidRDefault="0001365F">
      <w:r>
        <w:separator/>
      </w:r>
    </w:p>
  </w:endnote>
  <w:endnote w:type="continuationSeparator" w:id="1">
    <w:p w:rsidR="0001365F" w:rsidRDefault="00013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5F" w:rsidRPr="00221C8A" w:rsidRDefault="0001365F" w:rsidP="00694ECD">
    <w:pPr>
      <w:pStyle w:val="Footer"/>
      <w:jc w:val="center"/>
      <w:rPr>
        <w:b/>
        <w:sz w:val="18"/>
        <w:szCs w:val="18"/>
        <w:lang w:val="en-US"/>
      </w:rPr>
    </w:pPr>
    <w:r w:rsidRPr="00221C8A">
      <w:rPr>
        <w:b/>
        <w:sz w:val="18"/>
        <w:szCs w:val="18"/>
      </w:rPr>
      <w:t xml:space="preserve">Документ предоставлен </w:t>
    </w:r>
    <w:hyperlink r:id="rId1" w:history="1">
      <w:r w:rsidRPr="00221C8A">
        <w:rPr>
          <w:rStyle w:val="Hyperlink"/>
          <w:b/>
          <w:sz w:val="18"/>
          <w:szCs w:val="18"/>
        </w:rPr>
        <w:t>www.</w:t>
      </w:r>
      <w:r w:rsidRPr="00221C8A">
        <w:rPr>
          <w:rStyle w:val="Hyperlink"/>
          <w:b/>
          <w:sz w:val="18"/>
          <w:szCs w:val="18"/>
          <w:lang w:val="en-US"/>
        </w:rPr>
        <w:t>gilkod</w:t>
      </w:r>
      <w:r w:rsidRPr="00221C8A">
        <w:rPr>
          <w:rStyle w:val="Hyperlink"/>
          <w:b/>
          <w:sz w:val="18"/>
          <w:szCs w:val="18"/>
        </w:rPr>
        <w:t>.ru</w:t>
      </w:r>
    </w:hyperlink>
    <w:r w:rsidRPr="00221C8A">
      <w:rPr>
        <w:b/>
        <w:sz w:val="18"/>
        <w:szCs w:val="18"/>
      </w:rPr>
      <w:t xml:space="preserve"> Бесплатная юридическая консультация. Москва +7 (495) 268-06-56, СПб +7 (812) 309-16-41</w:t>
    </w:r>
  </w:p>
  <w:p w:rsidR="0001365F" w:rsidRDefault="00013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65F" w:rsidRDefault="0001365F">
      <w:r>
        <w:separator/>
      </w:r>
    </w:p>
  </w:footnote>
  <w:footnote w:type="continuationSeparator" w:id="1">
    <w:p w:rsidR="0001365F" w:rsidRDefault="00013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78C"/>
    <w:rsid w:val="0001365F"/>
    <w:rsid w:val="000527BD"/>
    <w:rsid w:val="00221C8A"/>
    <w:rsid w:val="0022655D"/>
    <w:rsid w:val="003965ED"/>
    <w:rsid w:val="00694ECD"/>
    <w:rsid w:val="00B4078C"/>
    <w:rsid w:val="00DA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A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uiPriority w:val="99"/>
    <w:rsid w:val="00B40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4078C"/>
    <w:rPr>
      <w:rFonts w:cs="Times New Roman"/>
      <w:b/>
      <w:bCs/>
    </w:rPr>
  </w:style>
  <w:style w:type="paragraph" w:customStyle="1" w:styleId="a0">
    <w:name w:val="a0"/>
    <w:basedOn w:val="Normal"/>
    <w:uiPriority w:val="99"/>
    <w:rsid w:val="00B40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B40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">
    <w:name w:val="a1"/>
    <w:basedOn w:val="Normal"/>
    <w:uiPriority w:val="99"/>
    <w:rsid w:val="00B40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694E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70BD"/>
    <w:rPr>
      <w:lang w:eastAsia="en-US"/>
    </w:rPr>
  </w:style>
  <w:style w:type="paragraph" w:styleId="Footer">
    <w:name w:val="footer"/>
    <w:basedOn w:val="Normal"/>
    <w:link w:val="FooterChar"/>
    <w:uiPriority w:val="99"/>
    <w:rsid w:val="00694E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70BD"/>
    <w:rPr>
      <w:lang w:eastAsia="en-US"/>
    </w:rPr>
  </w:style>
  <w:style w:type="character" w:styleId="Hyperlink">
    <w:name w:val="Hyperlink"/>
    <w:basedOn w:val="DefaultParagraphFont"/>
    <w:uiPriority w:val="99"/>
    <w:rsid w:val="00694E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4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lk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1078</Words>
  <Characters>6149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setere.ru</dc:creator>
  <cp:keywords/>
  <dc:description/>
  <cp:lastModifiedBy>User</cp:lastModifiedBy>
  <cp:revision>2</cp:revision>
  <dcterms:created xsi:type="dcterms:W3CDTF">2015-07-14T12:03:00Z</dcterms:created>
  <dcterms:modified xsi:type="dcterms:W3CDTF">2015-07-14T12:03:00Z</dcterms:modified>
</cp:coreProperties>
</file>